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3B" w:rsidRDefault="0076603B" w:rsidP="0076603B">
      <w:pPr>
        <w:ind w:left="-1260"/>
        <w:jc w:val="center"/>
        <w:rPr>
          <w:rFonts w:ascii="Verdana" w:hAnsi="Verdana"/>
          <w:color w:val="003337"/>
          <w:sz w:val="28"/>
          <w:szCs w:val="28"/>
          <w:u w:val="single"/>
        </w:rPr>
      </w:pPr>
      <w:r w:rsidRPr="008F6AA6">
        <w:rPr>
          <w:rFonts w:ascii="Verdana" w:hAnsi="Verdana"/>
          <w:color w:val="003337"/>
          <w:sz w:val="28"/>
          <w:szCs w:val="28"/>
          <w:u w:val="single"/>
        </w:rPr>
        <w:t xml:space="preserve">Formulaire d’inscription </w:t>
      </w:r>
      <w:r>
        <w:rPr>
          <w:rFonts w:ascii="Verdana" w:hAnsi="Verdana"/>
          <w:color w:val="003337"/>
          <w:sz w:val="28"/>
          <w:szCs w:val="28"/>
          <w:u w:val="single"/>
        </w:rPr>
        <w:t>–</w:t>
      </w:r>
      <w:r w:rsidRPr="008F6AA6">
        <w:rPr>
          <w:rFonts w:ascii="Verdana" w:hAnsi="Verdana"/>
          <w:color w:val="003337"/>
          <w:sz w:val="28"/>
          <w:szCs w:val="28"/>
          <w:u w:val="single"/>
        </w:rPr>
        <w:t xml:space="preserve"> certificat</w:t>
      </w:r>
      <w:r>
        <w:rPr>
          <w:rFonts w:ascii="Verdana" w:hAnsi="Verdana"/>
          <w:color w:val="003337"/>
          <w:sz w:val="28"/>
          <w:szCs w:val="28"/>
          <w:u w:val="single"/>
        </w:rPr>
        <w:t xml:space="preserve"> 2017-2018</w:t>
      </w:r>
    </w:p>
    <w:p w:rsidR="0076603B" w:rsidRDefault="0076603B" w:rsidP="0076603B">
      <w:pPr>
        <w:ind w:left="-1260"/>
        <w:jc w:val="center"/>
        <w:rPr>
          <w:rFonts w:ascii="Verdana" w:hAnsi="Verdana"/>
          <w:color w:val="FF0000"/>
        </w:rPr>
      </w:pPr>
    </w:p>
    <w:tbl>
      <w:tblPr>
        <w:tblW w:w="0" w:type="auto"/>
        <w:tblInd w:w="-116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074"/>
      </w:tblGrid>
      <w:tr w:rsidR="0076603B" w:rsidRPr="00636445" w:rsidTr="00DD6BB1">
        <w:tc>
          <w:tcPr>
            <w:tcW w:w="9306" w:type="dxa"/>
            <w:vAlign w:val="center"/>
          </w:tcPr>
          <w:p w:rsidR="0076603B" w:rsidRPr="00636445" w:rsidRDefault="0076603B" w:rsidP="00DD6BB1">
            <w:pPr>
              <w:jc w:val="center"/>
              <w:rPr>
                <w:rFonts w:ascii="Calibri" w:hAnsi="Calibri" w:cs="Calibri"/>
                <w:color w:val="FF0000"/>
                <w:sz w:val="12"/>
                <w:szCs w:val="12"/>
              </w:rPr>
            </w:pPr>
          </w:p>
          <w:p w:rsidR="0076603B" w:rsidRPr="00636445" w:rsidRDefault="0076603B" w:rsidP="00DD6BB1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636445">
              <w:rPr>
                <w:rFonts w:ascii="Calibri" w:hAnsi="Calibri" w:cs="Calibri"/>
                <w:color w:val="FF0000"/>
                <w:sz w:val="28"/>
                <w:szCs w:val="28"/>
              </w:rPr>
              <w:t>Si vous n’êtes pas diplômé UL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>g</w:t>
            </w:r>
            <w:r w:rsidRPr="00636445">
              <w:rPr>
                <w:rFonts w:ascii="Calibri" w:hAnsi="Calibri" w:cs="Calibri"/>
                <w:color w:val="FF0000"/>
                <w:sz w:val="28"/>
                <w:szCs w:val="28"/>
              </w:rPr>
              <w:t>, merci de joindre :</w:t>
            </w:r>
          </w:p>
          <w:p w:rsidR="0076603B" w:rsidRPr="00636445" w:rsidRDefault="0076603B" w:rsidP="0076603B">
            <w:pPr>
              <w:numPr>
                <w:ilvl w:val="0"/>
                <w:numId w:val="2"/>
              </w:numPr>
              <w:ind w:left="2019"/>
              <w:rPr>
                <w:rFonts w:ascii="Verdana" w:hAnsi="Verdana"/>
                <w:color w:val="FF0000"/>
              </w:rPr>
            </w:pP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une </w:t>
            </w: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>copie de votre diplôme le plus élevé</w:t>
            </w:r>
          </w:p>
          <w:p w:rsidR="0076603B" w:rsidRPr="00636445" w:rsidRDefault="0076603B" w:rsidP="0076603B">
            <w:pPr>
              <w:numPr>
                <w:ilvl w:val="0"/>
                <w:numId w:val="2"/>
              </w:numPr>
              <w:ind w:left="2019"/>
              <w:rPr>
                <w:rFonts w:ascii="Verdana" w:hAnsi="Verdana"/>
                <w:color w:val="FF0000"/>
              </w:rPr>
            </w:pP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une </w:t>
            </w: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>copie recto-verso lisible de votre carte d’identité</w:t>
            </w:r>
          </w:p>
          <w:p w:rsidR="0076603B" w:rsidRPr="00636445" w:rsidRDefault="0076603B" w:rsidP="00DD6BB1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</w:p>
          <w:p w:rsidR="0076603B" w:rsidRPr="00636445" w:rsidRDefault="0076603B" w:rsidP="00DD6BB1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  <w:r w:rsidRPr="00636445">
              <w:rPr>
                <w:rFonts w:ascii="Calibri" w:hAnsi="Calibri" w:cs="Calibri"/>
                <w:i/>
                <w:color w:val="FF0000"/>
              </w:rPr>
              <w:t xml:space="preserve">Seuls les formulaires entièrement complétés et accompagnés </w:t>
            </w:r>
          </w:p>
          <w:p w:rsidR="0076603B" w:rsidRPr="00636445" w:rsidRDefault="0076603B" w:rsidP="00DD6BB1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  <w:r w:rsidRPr="00636445">
              <w:rPr>
                <w:rFonts w:ascii="Calibri" w:hAnsi="Calibri" w:cs="Calibri"/>
                <w:i/>
                <w:color w:val="FF0000"/>
              </w:rPr>
              <w:t>des documents requis seront pris en considération</w:t>
            </w:r>
          </w:p>
          <w:p w:rsidR="0076603B" w:rsidRPr="00636445" w:rsidRDefault="0076603B" w:rsidP="00DD6BB1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</w:p>
          <w:p w:rsidR="0076603B" w:rsidRPr="00636445" w:rsidRDefault="0076603B" w:rsidP="00DD6BB1">
            <w:pPr>
              <w:jc w:val="center"/>
              <w:rPr>
                <w:rFonts w:ascii="Verdana" w:hAnsi="Verdana"/>
                <w:color w:val="FF0000"/>
              </w:rPr>
            </w:pPr>
            <w:r w:rsidRPr="00636445">
              <w:rPr>
                <w:rFonts w:ascii="Verdana" w:hAnsi="Verdana"/>
                <w:color w:val="FF0000"/>
              </w:rPr>
              <w:t>FORMULAIRE A RENVOYER PAR MAIL A :</w:t>
            </w:r>
          </w:p>
          <w:p w:rsidR="0076603B" w:rsidRPr="00636445" w:rsidRDefault="0076603B" w:rsidP="00DD6BB1">
            <w:pPr>
              <w:jc w:val="center"/>
              <w:rPr>
                <w:rFonts w:ascii="Verdana" w:hAnsi="Verdana"/>
                <w:b/>
                <w:color w:val="FF0000"/>
              </w:rPr>
            </w:pPr>
            <w:hyperlink r:id="rId8" w:history="1">
              <w:r w:rsidRPr="00636445">
                <w:rPr>
                  <w:rStyle w:val="Lienhypertexte"/>
                  <w:rFonts w:ascii="Verdana" w:hAnsi="Verdana"/>
                  <w:b/>
                </w:rPr>
                <w:t>formation.continue@ulg.ac.be</w:t>
              </w:r>
            </w:hyperlink>
          </w:p>
          <w:p w:rsidR="0076603B" w:rsidRPr="00636445" w:rsidRDefault="0076603B" w:rsidP="00DD6BB1">
            <w:pPr>
              <w:rPr>
                <w:rFonts w:ascii="Verdana" w:hAnsi="Verdana"/>
                <w:i/>
                <w:color w:val="FF0000"/>
                <w:sz w:val="12"/>
                <w:szCs w:val="12"/>
              </w:rPr>
            </w:pPr>
          </w:p>
        </w:tc>
      </w:tr>
    </w:tbl>
    <w:p w:rsidR="0076603B" w:rsidRDefault="0076603B" w:rsidP="0076603B">
      <w:pPr>
        <w:ind w:left="-1260"/>
        <w:jc w:val="center"/>
        <w:rPr>
          <w:rFonts w:ascii="Verdana" w:hAnsi="Verdana"/>
          <w:color w:val="FF0000"/>
        </w:rPr>
      </w:pPr>
    </w:p>
    <w:p w:rsidR="0076603B" w:rsidRPr="00C51074" w:rsidRDefault="0076603B" w:rsidP="0076603B">
      <w:pPr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 xml:space="preserve">Intitulé du certificat/module(s) choisi(s) : </w:t>
      </w:r>
    </w:p>
    <w:p w:rsidR="0076603B" w:rsidRPr="00375B02" w:rsidRDefault="0076603B" w:rsidP="0076603B">
      <w:pPr>
        <w:ind w:left="-1260"/>
        <w:jc w:val="both"/>
        <w:rPr>
          <w:rFonts w:ascii="Verdana" w:hAnsi="Verdana"/>
          <w:b/>
          <w:color w:val="003337"/>
          <w:sz w:val="20"/>
          <w:szCs w:val="20"/>
          <w:u w:val="dotted"/>
        </w:rPr>
      </w:pPr>
      <w:r w:rsidRPr="00375B02">
        <w:rPr>
          <w:rFonts w:ascii="Verdana" w:hAnsi="Verdana"/>
          <w:b/>
          <w:color w:val="003337"/>
          <w:sz w:val="20"/>
          <w:szCs w:val="20"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375B02">
        <w:rPr>
          <w:rFonts w:ascii="Verdana" w:hAnsi="Verdana"/>
          <w:b/>
          <w:color w:val="003337"/>
          <w:sz w:val="20"/>
          <w:szCs w:val="20"/>
          <w:u w:val="dotted"/>
        </w:rPr>
        <w:instrText xml:space="preserve"> FORMTEXT </w:instrText>
      </w:r>
      <w:r w:rsidRPr="00375B02">
        <w:rPr>
          <w:rFonts w:ascii="Verdana" w:hAnsi="Verdana"/>
          <w:b/>
          <w:color w:val="003337"/>
          <w:sz w:val="20"/>
          <w:szCs w:val="20"/>
          <w:u w:val="dotted"/>
        </w:rPr>
      </w:r>
      <w:r w:rsidRPr="00375B02">
        <w:rPr>
          <w:rFonts w:ascii="Verdana" w:hAnsi="Verdana"/>
          <w:b/>
          <w:color w:val="003337"/>
          <w:sz w:val="20"/>
          <w:szCs w:val="20"/>
          <w:u w:val="dotted"/>
        </w:rPr>
        <w:fldChar w:fldCharType="separate"/>
      </w:r>
      <w:bookmarkStart w:id="1" w:name="_GoBack"/>
      <w:r w:rsidRPr="00375B02">
        <w:rPr>
          <w:rFonts w:ascii="Verdana" w:hAnsi="Verdana"/>
          <w:b/>
          <w:noProof/>
          <w:color w:val="003337"/>
          <w:sz w:val="20"/>
          <w:szCs w:val="20"/>
          <w:u w:val="dotted"/>
        </w:rPr>
        <w:t> </w:t>
      </w:r>
      <w:r w:rsidRPr="00375B02">
        <w:rPr>
          <w:rFonts w:ascii="Verdana" w:hAnsi="Verdana"/>
          <w:b/>
          <w:noProof/>
          <w:color w:val="003337"/>
          <w:sz w:val="20"/>
          <w:szCs w:val="20"/>
          <w:u w:val="dotted"/>
        </w:rPr>
        <w:t> </w:t>
      </w:r>
      <w:r w:rsidRPr="00375B02">
        <w:rPr>
          <w:rFonts w:ascii="Verdana" w:hAnsi="Verdana"/>
          <w:b/>
          <w:noProof/>
          <w:color w:val="003337"/>
          <w:sz w:val="20"/>
          <w:szCs w:val="20"/>
          <w:u w:val="dotted"/>
        </w:rPr>
        <w:t> </w:t>
      </w:r>
      <w:r w:rsidRPr="00375B02">
        <w:rPr>
          <w:rFonts w:ascii="Verdana" w:hAnsi="Verdana"/>
          <w:b/>
          <w:noProof/>
          <w:color w:val="003337"/>
          <w:sz w:val="20"/>
          <w:szCs w:val="20"/>
          <w:u w:val="dotted"/>
        </w:rPr>
        <w:t> </w:t>
      </w:r>
      <w:r w:rsidRPr="00375B02">
        <w:rPr>
          <w:rFonts w:ascii="Verdana" w:hAnsi="Verdana"/>
          <w:b/>
          <w:noProof/>
          <w:color w:val="003337"/>
          <w:sz w:val="20"/>
          <w:szCs w:val="20"/>
          <w:u w:val="dotted"/>
        </w:rPr>
        <w:t> </w:t>
      </w:r>
      <w:bookmarkEnd w:id="1"/>
      <w:r w:rsidRPr="00375B02">
        <w:rPr>
          <w:rFonts w:ascii="Verdana" w:hAnsi="Verdana"/>
          <w:b/>
          <w:color w:val="003337"/>
          <w:sz w:val="20"/>
          <w:szCs w:val="20"/>
          <w:u w:val="dotted"/>
        </w:rPr>
        <w:fldChar w:fldCharType="end"/>
      </w:r>
      <w:bookmarkEnd w:id="0"/>
    </w:p>
    <w:p w:rsidR="0076603B" w:rsidRPr="00375B02" w:rsidRDefault="0076603B" w:rsidP="0076603B">
      <w:pPr>
        <w:ind w:left="-1260"/>
        <w:jc w:val="both"/>
        <w:rPr>
          <w:rFonts w:ascii="Verdana" w:hAnsi="Verdana"/>
          <w:b/>
          <w:color w:val="003337"/>
          <w:sz w:val="20"/>
          <w:szCs w:val="20"/>
          <w:u w:val="dotted"/>
        </w:rPr>
      </w:pPr>
    </w:p>
    <w:p w:rsidR="0076603B" w:rsidRPr="00532707" w:rsidRDefault="0076603B" w:rsidP="0076603B">
      <w:pPr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532707">
        <w:rPr>
          <w:rFonts w:ascii="Verdana" w:hAnsi="Verdana"/>
          <w:b/>
          <w:color w:val="003337"/>
          <w:sz w:val="22"/>
          <w:szCs w:val="22"/>
        </w:rPr>
        <w:t>Motivation du choix (un seul choix possible) :</w:t>
      </w:r>
    </w:p>
    <w:p w:rsidR="0076603B" w:rsidRDefault="0076603B" w:rsidP="0076603B">
      <w:pPr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  <w:sectPr w:rsidR="0076603B" w:rsidSect="0076603B">
          <w:headerReference w:type="default" r:id="rId9"/>
          <w:footerReference w:type="default" r:id="rId10"/>
          <w:type w:val="continuous"/>
          <w:pgSz w:w="11906" w:h="16838" w:code="9"/>
          <w:pgMar w:top="2157" w:right="1418" w:bottom="719" w:left="2552" w:header="709" w:footer="363" w:gutter="0"/>
          <w:cols w:space="708"/>
          <w:docGrid w:linePitch="360"/>
        </w:sectPr>
      </w:pPr>
      <w:bookmarkStart w:id="2" w:name="CaseACocher1"/>
    </w:p>
    <w:p w:rsidR="0076603B" w:rsidRPr="00375B02" w:rsidRDefault="0076603B" w:rsidP="0076603B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>
        <w:rPr>
          <w:rFonts w:ascii="Verdana" w:hAnsi="Verdana"/>
          <w:color w:val="003337"/>
          <w:sz w:val="20"/>
          <w:szCs w:val="20"/>
        </w:rPr>
      </w:r>
      <w:r>
        <w:rPr>
          <w:rFonts w:ascii="Verdana" w:hAnsi="Verdana"/>
          <w:color w:val="003337"/>
          <w:sz w:val="20"/>
          <w:szCs w:val="20"/>
        </w:rPr>
        <w:fldChar w:fldCharType="separate"/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2"/>
      <w:r>
        <w:rPr>
          <w:rFonts w:ascii="Verdana" w:hAnsi="Verdana"/>
          <w:color w:val="003337"/>
          <w:sz w:val="20"/>
          <w:szCs w:val="20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>Réactualisation des connaissances</w:t>
      </w:r>
    </w:p>
    <w:bookmarkStart w:id="3" w:name="CaseACocher2"/>
    <w:p w:rsidR="0076603B" w:rsidRPr="00375B02" w:rsidRDefault="0076603B" w:rsidP="0076603B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>
        <w:rPr>
          <w:rFonts w:ascii="Verdana" w:hAnsi="Verdana"/>
          <w:color w:val="003337"/>
          <w:sz w:val="20"/>
          <w:szCs w:val="20"/>
        </w:rPr>
      </w:r>
      <w:r>
        <w:rPr>
          <w:rFonts w:ascii="Verdana" w:hAnsi="Verdana"/>
          <w:color w:val="003337"/>
          <w:sz w:val="20"/>
          <w:szCs w:val="20"/>
        </w:rPr>
        <w:fldChar w:fldCharType="separate"/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3"/>
      <w:r>
        <w:rPr>
          <w:rFonts w:ascii="Verdana" w:hAnsi="Verdana"/>
          <w:color w:val="003337"/>
          <w:sz w:val="20"/>
          <w:szCs w:val="20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>Approfondissement des savoirs</w:t>
      </w:r>
    </w:p>
    <w:bookmarkStart w:id="4" w:name="CaseACocher3"/>
    <w:p w:rsidR="0076603B" w:rsidRPr="00375B02" w:rsidRDefault="0076603B" w:rsidP="0076603B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>
        <w:rPr>
          <w:rFonts w:ascii="Verdana" w:hAnsi="Verdana"/>
          <w:color w:val="003337"/>
          <w:sz w:val="20"/>
          <w:szCs w:val="20"/>
        </w:rPr>
      </w:r>
      <w:r>
        <w:rPr>
          <w:rFonts w:ascii="Verdana" w:hAnsi="Verdana"/>
          <w:color w:val="003337"/>
          <w:sz w:val="20"/>
          <w:szCs w:val="20"/>
        </w:rPr>
        <w:fldChar w:fldCharType="separate"/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4"/>
      <w:r>
        <w:rPr>
          <w:rFonts w:ascii="Verdana" w:hAnsi="Verdana"/>
          <w:color w:val="003337"/>
          <w:sz w:val="20"/>
          <w:szCs w:val="20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>Spécialisation dans un domaine particulier</w:t>
      </w:r>
    </w:p>
    <w:bookmarkStart w:id="5" w:name="CaseACocher4"/>
    <w:p w:rsidR="0076603B" w:rsidRPr="00375B02" w:rsidRDefault="0076603B" w:rsidP="0076603B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>
        <w:rPr>
          <w:rFonts w:ascii="Verdana" w:hAnsi="Verdana"/>
          <w:color w:val="003337"/>
          <w:sz w:val="20"/>
          <w:szCs w:val="20"/>
        </w:rPr>
      </w:r>
      <w:r>
        <w:rPr>
          <w:rFonts w:ascii="Verdana" w:hAnsi="Verdana"/>
          <w:color w:val="003337"/>
          <w:sz w:val="20"/>
          <w:szCs w:val="20"/>
        </w:rPr>
        <w:fldChar w:fldCharType="separate"/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5"/>
      <w:r>
        <w:rPr>
          <w:rFonts w:ascii="Verdana" w:hAnsi="Verdana"/>
          <w:color w:val="003337"/>
          <w:sz w:val="20"/>
          <w:szCs w:val="20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>Viser une progression personnelle ou une promotion professionnelle</w:t>
      </w:r>
    </w:p>
    <w:p w:rsidR="0076603B" w:rsidRPr="00375B02" w:rsidRDefault="0076603B" w:rsidP="0076603B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5"/>
      <w:r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>
        <w:rPr>
          <w:rFonts w:ascii="Verdana" w:hAnsi="Verdana"/>
          <w:color w:val="003337"/>
          <w:sz w:val="20"/>
          <w:szCs w:val="20"/>
        </w:rPr>
      </w:r>
      <w:r>
        <w:rPr>
          <w:rFonts w:ascii="Verdana" w:hAnsi="Verdana"/>
          <w:color w:val="003337"/>
          <w:sz w:val="20"/>
          <w:szCs w:val="20"/>
        </w:rPr>
        <w:fldChar w:fldCharType="separate"/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6"/>
      <w:r>
        <w:rPr>
          <w:rFonts w:ascii="Verdana" w:hAnsi="Verdana"/>
          <w:color w:val="003337"/>
          <w:sz w:val="20"/>
          <w:szCs w:val="20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>Reconversion ou réorientation</w:t>
      </w:r>
    </w:p>
    <w:bookmarkStart w:id="7" w:name="CaseACocher6"/>
    <w:p w:rsidR="0076603B" w:rsidRPr="00375B02" w:rsidRDefault="0076603B" w:rsidP="0076603B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  <w:u w:val="dotted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>
        <w:rPr>
          <w:rFonts w:ascii="Verdana" w:hAnsi="Verdana"/>
          <w:color w:val="003337"/>
          <w:sz w:val="20"/>
          <w:szCs w:val="20"/>
        </w:rPr>
      </w:r>
      <w:r>
        <w:rPr>
          <w:rFonts w:ascii="Verdana" w:hAnsi="Verdana"/>
          <w:color w:val="003337"/>
          <w:sz w:val="20"/>
          <w:szCs w:val="20"/>
        </w:rPr>
        <w:fldChar w:fldCharType="separate"/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7"/>
      <w:r>
        <w:rPr>
          <w:rFonts w:ascii="Verdana" w:hAnsi="Verdana"/>
          <w:color w:val="003337"/>
          <w:sz w:val="20"/>
          <w:szCs w:val="20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 xml:space="preserve">Autre : </w:t>
      </w:r>
      <w:r w:rsidRPr="00375B02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75B02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Pr="00375B02">
        <w:rPr>
          <w:rFonts w:ascii="Verdana" w:hAnsi="Verdana"/>
          <w:color w:val="003337"/>
          <w:sz w:val="20"/>
          <w:szCs w:val="20"/>
          <w:u w:val="dotted"/>
        </w:rPr>
      </w:r>
      <w:r w:rsidRPr="00375B02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Pr="00375B02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76603B" w:rsidRDefault="0076603B" w:rsidP="0076603B">
      <w:pPr>
        <w:ind w:left="-1260"/>
        <w:jc w:val="both"/>
        <w:rPr>
          <w:rFonts w:ascii="Verdana" w:hAnsi="Verdana"/>
          <w:b/>
          <w:color w:val="003337"/>
          <w:sz w:val="20"/>
          <w:szCs w:val="20"/>
          <w:u w:val="dotted"/>
        </w:rPr>
        <w:sectPr w:rsidR="0076603B" w:rsidSect="00C51074">
          <w:type w:val="continuous"/>
          <w:pgSz w:w="11906" w:h="16838" w:code="9"/>
          <w:pgMar w:top="2157" w:right="1418" w:bottom="719" w:left="1276" w:header="709" w:footer="363" w:gutter="0"/>
          <w:cols w:num="2" w:sep="1" w:space="709"/>
          <w:docGrid w:linePitch="360"/>
        </w:sectPr>
      </w:pPr>
    </w:p>
    <w:p w:rsidR="0076603B" w:rsidRPr="00375B02" w:rsidRDefault="0076603B" w:rsidP="0076603B">
      <w:pPr>
        <w:ind w:left="-1260"/>
        <w:jc w:val="both"/>
        <w:rPr>
          <w:rFonts w:ascii="Verdana" w:hAnsi="Verdana"/>
          <w:b/>
          <w:color w:val="003337"/>
          <w:sz w:val="20"/>
          <w:szCs w:val="20"/>
          <w:u w:val="dotted"/>
        </w:rPr>
      </w:pPr>
    </w:p>
    <w:p w:rsidR="0076603B" w:rsidRPr="00C51074" w:rsidRDefault="0076603B" w:rsidP="0076603B">
      <w:pPr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 xml:space="preserve">Coordonnées : </w:t>
      </w:r>
    </w:p>
    <w:p w:rsidR="0076603B" w:rsidRPr="00375B02" w:rsidRDefault="0076603B" w:rsidP="0076603B">
      <w:pPr>
        <w:tabs>
          <w:tab w:val="left" w:pos="2694"/>
        </w:tabs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Nom : </w:t>
      </w:r>
      <w:bookmarkStart w:id="8" w:name="Texte3"/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Pr="00E1326B">
        <w:rPr>
          <w:rFonts w:ascii="Verdana" w:hAnsi="Verdana"/>
          <w:color w:val="003337"/>
          <w:sz w:val="20"/>
          <w:szCs w:val="20"/>
          <w:u w:val="dotted"/>
        </w:rPr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8"/>
      <w:r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 xml:space="preserve">Prénom : </w:t>
      </w:r>
      <w:bookmarkStart w:id="9" w:name="Texte4"/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Pr="00E1326B">
        <w:rPr>
          <w:rFonts w:ascii="Verdana" w:hAnsi="Verdana"/>
          <w:color w:val="003337"/>
          <w:sz w:val="20"/>
          <w:szCs w:val="20"/>
          <w:u w:val="dotted"/>
        </w:rPr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9"/>
    </w:p>
    <w:p w:rsidR="0076603B" w:rsidRPr="00375B02" w:rsidRDefault="0076603B" w:rsidP="0076603B">
      <w:pPr>
        <w:tabs>
          <w:tab w:val="left" w:pos="2694"/>
        </w:tabs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Date de naissance : </w:t>
      </w:r>
      <w:bookmarkStart w:id="10" w:name="Texte5"/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Pr="00E1326B">
        <w:rPr>
          <w:rFonts w:ascii="Verdana" w:hAnsi="Verdana"/>
          <w:color w:val="003337"/>
          <w:sz w:val="20"/>
          <w:szCs w:val="20"/>
          <w:u w:val="dotted"/>
        </w:rPr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0"/>
      <w:r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 xml:space="preserve">Lieu de naissance : 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Pr="00E1326B">
        <w:rPr>
          <w:rFonts w:ascii="Verdana" w:hAnsi="Verdana"/>
          <w:color w:val="003337"/>
          <w:sz w:val="20"/>
          <w:szCs w:val="20"/>
          <w:u w:val="dotted"/>
        </w:rPr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76603B" w:rsidRPr="00375B02" w:rsidRDefault="0076603B" w:rsidP="0076603B">
      <w:pPr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Sexe : </w:t>
      </w:r>
      <w:bookmarkStart w:id="11" w:name="CaseACocher11"/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>
        <w:rPr>
          <w:rFonts w:ascii="Verdana" w:hAnsi="Verdana"/>
          <w:color w:val="003337"/>
          <w:sz w:val="20"/>
          <w:szCs w:val="20"/>
        </w:rPr>
      </w:r>
      <w:r>
        <w:rPr>
          <w:rFonts w:ascii="Verdana" w:hAnsi="Verdana"/>
          <w:color w:val="003337"/>
          <w:sz w:val="20"/>
          <w:szCs w:val="20"/>
        </w:rPr>
        <w:fldChar w:fldCharType="separate"/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11"/>
      <w:r w:rsidRPr="00375B02">
        <w:rPr>
          <w:rFonts w:ascii="Verdana" w:hAnsi="Verdana"/>
          <w:color w:val="003337"/>
          <w:sz w:val="20"/>
          <w:szCs w:val="20"/>
        </w:rPr>
        <w:t xml:space="preserve"> Féminin </w:t>
      </w:r>
      <w:bookmarkStart w:id="12" w:name="CaseACocher12"/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>
        <w:rPr>
          <w:rFonts w:ascii="Verdana" w:hAnsi="Verdana"/>
          <w:color w:val="003337"/>
          <w:sz w:val="20"/>
          <w:szCs w:val="20"/>
        </w:rPr>
      </w:r>
      <w:r>
        <w:rPr>
          <w:rFonts w:ascii="Verdana" w:hAnsi="Verdana"/>
          <w:color w:val="003337"/>
          <w:sz w:val="20"/>
          <w:szCs w:val="20"/>
        </w:rPr>
        <w:fldChar w:fldCharType="separate"/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12"/>
      <w:r w:rsidRPr="00375B02">
        <w:rPr>
          <w:rFonts w:ascii="Verdana" w:hAnsi="Verdana"/>
          <w:color w:val="003337"/>
          <w:sz w:val="20"/>
          <w:szCs w:val="20"/>
        </w:rPr>
        <w:t xml:space="preserve"> Masculin</w:t>
      </w:r>
    </w:p>
    <w:p w:rsidR="0076603B" w:rsidRPr="00375B02" w:rsidRDefault="0076603B" w:rsidP="0076603B">
      <w:pPr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Nationalité : 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3" w:name="Texte6"/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Pr="00E1326B">
        <w:rPr>
          <w:rFonts w:ascii="Verdana" w:hAnsi="Verdana"/>
          <w:color w:val="003337"/>
          <w:sz w:val="20"/>
          <w:szCs w:val="20"/>
          <w:u w:val="dotted"/>
        </w:rPr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3"/>
    </w:p>
    <w:p w:rsidR="0076603B" w:rsidRDefault="0076603B" w:rsidP="0076603B">
      <w:pPr>
        <w:tabs>
          <w:tab w:val="left" w:pos="567"/>
          <w:tab w:val="left" w:pos="3402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Adresse privée : </w:t>
      </w:r>
      <w:r>
        <w:rPr>
          <w:rFonts w:ascii="Verdana" w:hAnsi="Verdana"/>
          <w:color w:val="003337"/>
          <w:sz w:val="20"/>
          <w:szCs w:val="20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 xml:space="preserve">rue </w:t>
      </w:r>
      <w:bookmarkStart w:id="14" w:name="Texte7"/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Pr="00E1326B">
        <w:rPr>
          <w:rFonts w:ascii="Verdana" w:hAnsi="Verdana"/>
          <w:color w:val="003337"/>
          <w:sz w:val="20"/>
          <w:szCs w:val="20"/>
          <w:u w:val="dotted"/>
        </w:rPr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4"/>
      <w:r w:rsidRPr="00E1326B">
        <w:rPr>
          <w:rFonts w:ascii="Verdana" w:hAnsi="Verdana"/>
          <w:color w:val="003337"/>
          <w:sz w:val="20"/>
          <w:szCs w:val="20"/>
          <w:u w:val="dotted"/>
        </w:rPr>
        <w:t xml:space="preserve"> 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 xml:space="preserve">n° 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Pr="00E1326B">
        <w:rPr>
          <w:rFonts w:ascii="Verdana" w:hAnsi="Verdana"/>
          <w:color w:val="003337"/>
          <w:sz w:val="20"/>
          <w:szCs w:val="20"/>
          <w:u w:val="dotted"/>
        </w:rPr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76603B" w:rsidRDefault="0076603B" w:rsidP="0076603B">
      <w:pPr>
        <w:tabs>
          <w:tab w:val="left" w:pos="567"/>
          <w:tab w:val="left" w:pos="3402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ab/>
      </w:r>
      <w:proofErr w:type="gramStart"/>
      <w:r w:rsidRPr="00375B02">
        <w:rPr>
          <w:rFonts w:ascii="Verdana" w:hAnsi="Verdana"/>
          <w:color w:val="003337"/>
          <w:sz w:val="20"/>
          <w:szCs w:val="20"/>
        </w:rPr>
        <w:t>code</w:t>
      </w:r>
      <w:proofErr w:type="gramEnd"/>
      <w:r w:rsidRPr="00375B02">
        <w:rPr>
          <w:rFonts w:ascii="Verdana" w:hAnsi="Verdana"/>
          <w:color w:val="003337"/>
          <w:sz w:val="20"/>
          <w:szCs w:val="20"/>
        </w:rPr>
        <w:t xml:space="preserve"> postal 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Pr="00E1326B">
        <w:rPr>
          <w:rFonts w:ascii="Verdana" w:hAnsi="Verdana"/>
          <w:color w:val="003337"/>
          <w:sz w:val="20"/>
          <w:szCs w:val="20"/>
          <w:u w:val="dotted"/>
        </w:rPr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 xml:space="preserve">ville 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Pr="00E1326B">
        <w:rPr>
          <w:rFonts w:ascii="Verdana" w:hAnsi="Verdana"/>
          <w:color w:val="003337"/>
          <w:sz w:val="20"/>
          <w:szCs w:val="20"/>
          <w:u w:val="dotted"/>
        </w:rPr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76603B" w:rsidRPr="00375B02" w:rsidRDefault="0076603B" w:rsidP="0076603B">
      <w:pPr>
        <w:tabs>
          <w:tab w:val="left" w:pos="567"/>
          <w:tab w:val="left" w:pos="3402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ab/>
      </w:r>
      <w:proofErr w:type="gramStart"/>
      <w:r w:rsidRPr="00375B02">
        <w:rPr>
          <w:rFonts w:ascii="Verdana" w:hAnsi="Verdana"/>
          <w:color w:val="003337"/>
          <w:sz w:val="20"/>
          <w:szCs w:val="20"/>
        </w:rPr>
        <w:t>pays</w:t>
      </w:r>
      <w:proofErr w:type="gramEnd"/>
      <w:r w:rsidRPr="00375B02">
        <w:rPr>
          <w:rFonts w:ascii="Verdana" w:hAnsi="Verdana"/>
          <w:color w:val="003337"/>
          <w:sz w:val="20"/>
          <w:szCs w:val="20"/>
        </w:rPr>
        <w:t xml:space="preserve"> 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Pr="00E1326B">
        <w:rPr>
          <w:rFonts w:ascii="Verdana" w:hAnsi="Verdana"/>
          <w:color w:val="003337"/>
          <w:sz w:val="20"/>
          <w:szCs w:val="20"/>
          <w:u w:val="dotted"/>
        </w:rPr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76603B" w:rsidRPr="00375B02" w:rsidRDefault="0076603B" w:rsidP="0076603B">
      <w:pPr>
        <w:tabs>
          <w:tab w:val="left" w:pos="2694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Tel/GSM : 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Pr="00E1326B">
        <w:rPr>
          <w:rFonts w:ascii="Verdana" w:hAnsi="Verdana"/>
          <w:color w:val="003337"/>
          <w:sz w:val="20"/>
          <w:szCs w:val="20"/>
          <w:u w:val="dotted"/>
        </w:rPr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r>
        <w:rPr>
          <w:rFonts w:ascii="Verdana" w:hAnsi="Verdana"/>
          <w:color w:val="003337"/>
          <w:sz w:val="20"/>
          <w:szCs w:val="20"/>
          <w:u w:val="dotted"/>
        </w:rPr>
        <w:t xml:space="preserve">                                    </w:t>
      </w:r>
      <w:r w:rsidRPr="00375B02">
        <w:rPr>
          <w:rFonts w:ascii="Verdana" w:hAnsi="Verdana"/>
          <w:color w:val="003337"/>
          <w:sz w:val="20"/>
          <w:szCs w:val="20"/>
        </w:rPr>
        <w:t xml:space="preserve">Courriel : </w:t>
      </w:r>
      <w:bookmarkStart w:id="15" w:name="Texte9"/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Pr="00E1326B">
        <w:rPr>
          <w:rFonts w:ascii="Verdana" w:hAnsi="Verdana"/>
          <w:color w:val="003337"/>
          <w:sz w:val="20"/>
          <w:szCs w:val="20"/>
          <w:u w:val="dotted"/>
        </w:rPr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5"/>
    </w:p>
    <w:p w:rsidR="0076603B" w:rsidRPr="0076603B" w:rsidRDefault="0076603B" w:rsidP="0076603B">
      <w:pPr>
        <w:tabs>
          <w:tab w:val="left" w:pos="2694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Numéro de matricule (si étudiant ULg) : </w:t>
      </w:r>
      <w:bookmarkStart w:id="16" w:name="Texte10"/>
      <w:r w:rsidRPr="0076603B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76603B">
        <w:rPr>
          <w:rFonts w:ascii="Verdana" w:hAnsi="Verdana"/>
          <w:color w:val="003337"/>
          <w:sz w:val="20"/>
          <w:szCs w:val="20"/>
        </w:rPr>
        <w:instrText xml:space="preserve"> FORMTEXT </w:instrText>
      </w:r>
      <w:r w:rsidRPr="0076603B">
        <w:rPr>
          <w:rFonts w:ascii="Verdana" w:hAnsi="Verdana"/>
          <w:color w:val="003337"/>
          <w:sz w:val="20"/>
          <w:szCs w:val="20"/>
        </w:rPr>
      </w:r>
      <w:r w:rsidRPr="0076603B">
        <w:rPr>
          <w:rFonts w:ascii="Verdana" w:hAnsi="Verdana"/>
          <w:color w:val="003337"/>
          <w:sz w:val="20"/>
          <w:szCs w:val="20"/>
        </w:rPr>
        <w:fldChar w:fldCharType="separate"/>
      </w:r>
      <w:r w:rsidRPr="0076603B">
        <w:rPr>
          <w:rFonts w:ascii="Verdana" w:hAnsi="Verdana"/>
          <w:color w:val="003337"/>
          <w:sz w:val="20"/>
          <w:szCs w:val="20"/>
        </w:rPr>
        <w:t> </w:t>
      </w:r>
      <w:r w:rsidRPr="0076603B">
        <w:rPr>
          <w:rFonts w:ascii="Verdana" w:hAnsi="Verdana"/>
          <w:color w:val="003337"/>
          <w:sz w:val="20"/>
          <w:szCs w:val="20"/>
        </w:rPr>
        <w:t> </w:t>
      </w:r>
      <w:r w:rsidRPr="0076603B">
        <w:rPr>
          <w:rFonts w:ascii="Verdana" w:hAnsi="Verdana"/>
          <w:color w:val="003337"/>
          <w:sz w:val="20"/>
          <w:szCs w:val="20"/>
        </w:rPr>
        <w:t> </w:t>
      </w:r>
      <w:r w:rsidRPr="0076603B">
        <w:rPr>
          <w:rFonts w:ascii="Verdana" w:hAnsi="Verdana"/>
          <w:color w:val="003337"/>
          <w:sz w:val="20"/>
          <w:szCs w:val="20"/>
        </w:rPr>
        <w:t> </w:t>
      </w:r>
      <w:r w:rsidRPr="0076603B">
        <w:rPr>
          <w:rFonts w:ascii="Verdana" w:hAnsi="Verdana"/>
          <w:color w:val="003337"/>
          <w:sz w:val="20"/>
          <w:szCs w:val="20"/>
        </w:rPr>
        <w:t> </w:t>
      </w:r>
      <w:r w:rsidRPr="0076603B">
        <w:rPr>
          <w:rFonts w:ascii="Verdana" w:hAnsi="Verdana"/>
          <w:color w:val="003337"/>
          <w:sz w:val="20"/>
          <w:szCs w:val="20"/>
        </w:rPr>
        <w:fldChar w:fldCharType="end"/>
      </w:r>
      <w:bookmarkEnd w:id="16"/>
    </w:p>
    <w:p w:rsidR="00007271" w:rsidRDefault="00007271" w:rsidP="0076603B">
      <w:pPr>
        <w:rPr>
          <w:rFonts w:ascii="Verdana" w:hAnsi="Verdana"/>
          <w:color w:val="003337"/>
          <w:sz w:val="10"/>
          <w:szCs w:val="10"/>
          <w:u w:val="dotted"/>
        </w:rPr>
      </w:pPr>
      <w:r>
        <w:rPr>
          <w:rFonts w:ascii="Verdana" w:hAnsi="Verdana"/>
          <w:color w:val="003337"/>
          <w:sz w:val="10"/>
          <w:szCs w:val="10"/>
          <w:u w:val="dotted"/>
        </w:rPr>
        <w:br w:type="page"/>
      </w:r>
    </w:p>
    <w:tbl>
      <w:tblPr>
        <w:tblW w:w="10774" w:type="dxa"/>
        <w:tblInd w:w="-19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6"/>
        <w:gridCol w:w="7938"/>
      </w:tblGrid>
      <w:tr w:rsidR="0076603B" w:rsidRPr="00434C3F" w:rsidTr="00DD6BB1">
        <w:trPr>
          <w:cantSplit/>
          <w:trHeight w:val="199"/>
          <w:tblHeader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03B" w:rsidRPr="00C51074" w:rsidRDefault="0076603B" w:rsidP="00DD6BB1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i/>
                <w:color w:val="003337"/>
                <w:sz w:val="22"/>
                <w:szCs w:val="22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lastRenderedPageBreak/>
              <w:br w:type="page"/>
            </w:r>
            <w:r>
              <w:rPr>
                <w:rFonts w:ascii="Verdana" w:hAnsi="Verdana"/>
                <w:color w:val="003337"/>
                <w:sz w:val="20"/>
                <w:szCs w:val="20"/>
              </w:rPr>
              <w:br w:type="page"/>
            </w:r>
            <w:r w:rsidRPr="00C51074">
              <w:rPr>
                <w:rFonts w:ascii="Verdana" w:hAnsi="Verdana" w:cs="Calibri"/>
                <w:b/>
                <w:bCs/>
                <w:color w:val="003337"/>
                <w:sz w:val="22"/>
                <w:szCs w:val="22"/>
              </w:rPr>
              <w:t>Modalités de paiement</w:t>
            </w:r>
          </w:p>
        </w:tc>
      </w:tr>
      <w:tr w:rsidR="0076603B" w:rsidRPr="00434C3F" w:rsidTr="00DD6BB1">
        <w:trPr>
          <w:cantSplit/>
          <w:trHeight w:val="190"/>
          <w:tblHeader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03B" w:rsidRPr="00434C3F" w:rsidRDefault="0076603B" w:rsidP="00DD6BB1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</w:pPr>
            <w:r w:rsidRPr="00434C3F"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  <w:t xml:space="preserve">Afin d'effectuer le paiement des droits d'inscription, cocher </w:t>
            </w:r>
          </w:p>
          <w:p w:rsidR="0076603B" w:rsidRPr="00434C3F" w:rsidRDefault="0076603B" w:rsidP="00DD6BB1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</w:pPr>
            <w:r w:rsidRPr="00434C3F"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  <w:t>le mode de paiement qui vous convient</w:t>
            </w:r>
            <w:r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  <w:t xml:space="preserve"> (1 seul choix possible)</w:t>
            </w:r>
          </w:p>
        </w:tc>
      </w:tr>
      <w:tr w:rsidR="0076603B" w:rsidRPr="00434C3F" w:rsidTr="00DD6BB1">
        <w:trPr>
          <w:cantSplit/>
          <w:trHeight w:val="199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03B" w:rsidRPr="00434C3F" w:rsidRDefault="0076603B" w:rsidP="00DD6BB1">
            <w:pPr>
              <w:autoSpaceDE w:val="0"/>
              <w:autoSpaceDN w:val="0"/>
              <w:adjustRightInd w:val="0"/>
              <w:ind w:left="254" w:hanging="253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color w:val="003337"/>
                <w:sz w:val="20"/>
                <w:szCs w:val="20"/>
              </w:rP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fldChar w:fldCharType="separate"/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 Compte bancaire </w:t>
            </w:r>
            <w:proofErr w:type="gramStart"/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>:</w:t>
            </w:r>
            <w:proofErr w:type="gramEnd"/>
            <w:r>
              <w:rPr>
                <w:rFonts w:ascii="Verdana" w:hAnsi="Verdana" w:cs="Calibri"/>
                <w:color w:val="003337"/>
                <w:sz w:val="20"/>
                <w:szCs w:val="20"/>
              </w:rPr>
              <w:br/>
            </w:r>
            <w:r w:rsidRPr="00E834C5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(vous recevrez une attestation de paiement pour votre comptabilité)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03B" w:rsidRPr="00434C3F" w:rsidRDefault="0076603B" w:rsidP="00DD6BB1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Veuillez verser la somme due sur </w:t>
            </w:r>
            <w:r>
              <w:rPr>
                <w:rFonts w:ascii="Verdana" w:hAnsi="Verdana" w:cs="Calibri"/>
                <w:color w:val="003337"/>
                <w:sz w:val="20"/>
                <w:szCs w:val="20"/>
              </w:rPr>
              <w:t>le n° de compte suivant :</w:t>
            </w:r>
          </w:p>
          <w:p w:rsidR="0076603B" w:rsidRPr="00434C3F" w:rsidRDefault="0076603B" w:rsidP="00DD6BB1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340-1558010-34 </w:t>
            </w:r>
          </w:p>
        </w:tc>
      </w:tr>
      <w:tr w:rsidR="0076603B" w:rsidRPr="00AC7D50" w:rsidTr="00DD6BB1">
        <w:trPr>
          <w:cantSplit/>
          <w:trHeight w:val="199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03B" w:rsidRPr="00434C3F" w:rsidRDefault="0076603B" w:rsidP="00DD6BB1">
            <w:pPr>
              <w:autoSpaceDE w:val="0"/>
              <w:autoSpaceDN w:val="0"/>
              <w:adjustRightInd w:val="0"/>
              <w:ind w:left="-881" w:hanging="253"/>
              <w:rPr>
                <w:rFonts w:ascii="Verdana" w:hAnsi="Verdana" w:cs="Calibri"/>
                <w:color w:val="003337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:rsidR="0076603B" w:rsidRPr="00434C3F" w:rsidRDefault="0076603B" w:rsidP="00DD6BB1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</w:pPr>
            <w:r w:rsidRPr="00375B02"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  <w:t>Code IBAN : BE68340155801034 - Code BIC : B</w:t>
            </w:r>
            <w:r w:rsidRPr="00434C3F"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  <w:t>BRUBEBB</w:t>
            </w:r>
          </w:p>
        </w:tc>
      </w:tr>
      <w:tr w:rsidR="0076603B" w:rsidRPr="00434C3F" w:rsidTr="00DD6BB1">
        <w:trPr>
          <w:cantSplit/>
          <w:trHeight w:val="199"/>
        </w:trPr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03B" w:rsidRPr="00323401" w:rsidRDefault="0076603B" w:rsidP="00DD6BB1">
            <w:pPr>
              <w:autoSpaceDE w:val="0"/>
              <w:autoSpaceDN w:val="0"/>
              <w:adjustRightInd w:val="0"/>
              <w:ind w:left="-881" w:hanging="253"/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</w:pPr>
          </w:p>
        </w:tc>
        <w:tc>
          <w:tcPr>
            <w:tcW w:w="7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03B" w:rsidRPr="00434C3F" w:rsidRDefault="0076603B" w:rsidP="00DD6BB1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>avec pour communication « nom, prénom + intitulé du certificat »</w:t>
            </w:r>
          </w:p>
        </w:tc>
      </w:tr>
      <w:tr w:rsidR="0076603B" w:rsidRPr="00434C3F" w:rsidTr="00DD6BB1">
        <w:trPr>
          <w:cantSplit/>
          <w:trHeight w:val="413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76603B" w:rsidRPr="005C3309" w:rsidRDefault="0076603B" w:rsidP="00DD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color w:val="FF0000"/>
                <w:sz w:val="20"/>
                <w:szCs w:val="20"/>
              </w:rPr>
            </w:pPr>
            <w:r w:rsidRPr="005C3309">
              <w:rPr>
                <w:rFonts w:ascii="Verdana" w:hAnsi="Verdana" w:cs="Calibri"/>
                <w:b/>
                <w:color w:val="FF0000"/>
                <w:sz w:val="20"/>
                <w:szCs w:val="20"/>
              </w:rPr>
              <w:t>OU</w:t>
            </w:r>
          </w:p>
        </w:tc>
      </w:tr>
      <w:tr w:rsidR="0076603B" w:rsidRPr="00434C3F" w:rsidTr="00DD6BB1">
        <w:trPr>
          <w:cantSplit/>
          <w:trHeight w:val="744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03B" w:rsidRPr="005C3309" w:rsidRDefault="0076603B" w:rsidP="00DD6BB1">
            <w:pPr>
              <w:autoSpaceDE w:val="0"/>
              <w:autoSpaceDN w:val="0"/>
              <w:adjustRightInd w:val="0"/>
              <w:ind w:left="254" w:hanging="253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color w:val="003337"/>
                <w:sz w:val="20"/>
                <w:szCs w:val="20"/>
              </w:rP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fldChar w:fldCharType="separate"/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 </w:t>
            </w: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>Facture </w:t>
            </w:r>
            <w:proofErr w:type="gramStart"/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>:</w:t>
            </w:r>
            <w:proofErr w:type="gramEnd"/>
            <w:r>
              <w:rPr>
                <w:rFonts w:ascii="Verdana" w:hAnsi="Verdana" w:cs="Calibri"/>
                <w:color w:val="003337"/>
                <w:sz w:val="20"/>
                <w:szCs w:val="20"/>
              </w:rPr>
              <w:br/>
            </w:r>
            <w:r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(</w:t>
            </w:r>
            <w:r w:rsidRPr="00C51074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 xml:space="preserve">dans ce cas, ne pas payer sur le compte mentionné </w:t>
            </w:r>
            <w:r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dans le cadre précédent</w:t>
            </w:r>
            <w:r w:rsidRPr="00C51074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 !)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03B" w:rsidRDefault="0076603B" w:rsidP="00DD6BB1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567F20">
              <w:rPr>
                <w:rFonts w:ascii="Verdana" w:hAnsi="Verdana"/>
                <w:color w:val="003337"/>
                <w:sz w:val="20"/>
                <w:szCs w:val="20"/>
              </w:rPr>
              <w:t>N° de TVA ou d’entreprise</w:t>
            </w: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 (OBLIGATOIRE)</w:t>
            </w:r>
            <w:r w:rsidRPr="00567F20">
              <w:rPr>
                <w:rFonts w:ascii="Verdana" w:hAnsi="Verdana"/>
                <w:color w:val="003337"/>
                <w:sz w:val="20"/>
                <w:szCs w:val="20"/>
              </w:rPr>
              <w:t xml:space="preserve"> : 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76603B" w:rsidRPr="00434C3F" w:rsidRDefault="0076603B" w:rsidP="00DD6BB1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Verdana" w:hAnsi="Verdana" w:cs="Calibri"/>
                <w:color w:val="003337"/>
                <w:sz w:val="20"/>
                <w:szCs w:val="20"/>
              </w:rPr>
            </w:pPr>
            <w:r>
              <w:rPr>
                <w:rFonts w:ascii="Verdana" w:hAnsi="Verdana" w:cs="Calibri"/>
                <w:color w:val="003337"/>
                <w:sz w:val="20"/>
                <w:szCs w:val="20"/>
              </w:rPr>
              <w:t>A</w:t>
            </w: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dresse de facturation : 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76603B" w:rsidRDefault="0076603B" w:rsidP="00DD6BB1">
            <w:pPr>
              <w:ind w:left="-881"/>
              <w:rPr>
                <w:rFonts w:ascii="Verdana" w:hAnsi="Verdana" w:cs="Calibri"/>
                <w:color w:val="003337"/>
                <w:sz w:val="20"/>
                <w:szCs w:val="20"/>
              </w:rPr>
            </w:pPr>
          </w:p>
          <w:p w:rsidR="0076603B" w:rsidRPr="00434C3F" w:rsidRDefault="0076603B" w:rsidP="00DD6BB1">
            <w:pPr>
              <w:ind w:left="-881"/>
              <w:rPr>
                <w:rFonts w:ascii="Verdana" w:hAnsi="Verdana" w:cs="Calibri"/>
                <w:color w:val="003337"/>
                <w:sz w:val="20"/>
                <w:szCs w:val="20"/>
              </w:rPr>
            </w:pPr>
          </w:p>
        </w:tc>
      </w:tr>
    </w:tbl>
    <w:p w:rsidR="0076603B" w:rsidRPr="00476DD5" w:rsidRDefault="0076603B" w:rsidP="0076603B">
      <w:pPr>
        <w:ind w:left="-1260"/>
        <w:rPr>
          <w:rFonts w:ascii="Verdana" w:hAnsi="Verdana"/>
          <w:color w:val="003337"/>
          <w:sz w:val="12"/>
          <w:szCs w:val="12"/>
        </w:rPr>
      </w:pPr>
    </w:p>
    <w:p w:rsidR="0076603B" w:rsidRPr="00C51074" w:rsidRDefault="0076603B" w:rsidP="0076603B">
      <w:pPr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>Niveau d’études : diplômes obtenus – formations complémentaires :</w:t>
      </w:r>
    </w:p>
    <w:tbl>
      <w:tblPr>
        <w:tblW w:w="1077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403"/>
        <w:gridCol w:w="2850"/>
      </w:tblGrid>
      <w:tr w:rsidR="0076603B" w:rsidRPr="007C0901" w:rsidTr="00DD6BB1">
        <w:tc>
          <w:tcPr>
            <w:tcW w:w="6521" w:type="dxa"/>
          </w:tcPr>
          <w:p w:rsidR="0076603B" w:rsidRPr="00375B02" w:rsidRDefault="0076603B" w:rsidP="00DD6BB1">
            <w:pPr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Diplômes obtenus – formations suivies</w:t>
            </w:r>
          </w:p>
        </w:tc>
        <w:tc>
          <w:tcPr>
            <w:tcW w:w="1403" w:type="dxa"/>
          </w:tcPr>
          <w:p w:rsidR="0076603B" w:rsidRPr="00375B02" w:rsidRDefault="0076603B" w:rsidP="00DD6BB1">
            <w:pPr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Année d’obtention</w:t>
            </w:r>
          </w:p>
        </w:tc>
        <w:tc>
          <w:tcPr>
            <w:tcW w:w="2850" w:type="dxa"/>
          </w:tcPr>
          <w:p w:rsidR="0076603B" w:rsidRPr="00375B02" w:rsidRDefault="0076603B" w:rsidP="00DD6BB1">
            <w:pPr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Etablissement</w:t>
            </w:r>
          </w:p>
        </w:tc>
      </w:tr>
      <w:tr w:rsidR="0076603B" w:rsidRPr="007C0901" w:rsidTr="00DD6BB1">
        <w:tc>
          <w:tcPr>
            <w:tcW w:w="6521" w:type="dxa"/>
          </w:tcPr>
          <w:p w:rsidR="0076603B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  <w:u w:val="dotted"/>
              </w:rPr>
            </w:pPr>
            <w:r w:rsidRPr="00F11C60">
              <w:rPr>
                <w:rFonts w:ascii="Verdana" w:hAnsi="Verdana"/>
                <w:color w:val="003337"/>
                <w:sz w:val="20"/>
                <w:szCs w:val="20"/>
              </w:rPr>
              <w:t xml:space="preserve">Dernier diplôme obtenu : 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7" w:name="Texte12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17"/>
          </w:p>
          <w:p w:rsidR="0076603B" w:rsidRPr="00F11C60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76603B" w:rsidRDefault="0076603B" w:rsidP="00DD6BB1">
            <w:pPr>
              <w:ind w:left="317" w:hanging="283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Niveau : </w:t>
            </w:r>
            <w:bookmarkStart w:id="18" w:name="ListeDéroulante1"/>
            <w:r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color w:val="003337"/>
                <w:sz w:val="20"/>
                <w:szCs w:val="20"/>
              </w:rP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bookmarkEnd w:id="18"/>
          </w:p>
          <w:p w:rsidR="0076603B" w:rsidRPr="00F11C60" w:rsidRDefault="0076603B" w:rsidP="0076603B">
            <w:pPr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403" w:type="dxa"/>
          </w:tcPr>
          <w:p w:rsidR="0076603B" w:rsidRPr="00F11C60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9" w:name="Texte15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19"/>
          </w:p>
        </w:tc>
        <w:tc>
          <w:tcPr>
            <w:tcW w:w="2850" w:type="dxa"/>
          </w:tcPr>
          <w:p w:rsidR="0076603B" w:rsidRPr="00F11C60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0"/>
          </w:p>
        </w:tc>
      </w:tr>
      <w:tr w:rsidR="0076603B" w:rsidRPr="007C0901" w:rsidTr="00DD6BB1">
        <w:tc>
          <w:tcPr>
            <w:tcW w:w="6521" w:type="dxa"/>
          </w:tcPr>
          <w:p w:rsidR="0076603B" w:rsidRPr="00F11C60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 w:rsidRPr="00F11C60">
              <w:rPr>
                <w:rFonts w:ascii="Verdana" w:hAnsi="Verdana"/>
                <w:color w:val="003337"/>
                <w:sz w:val="20"/>
                <w:szCs w:val="20"/>
              </w:rPr>
              <w:t xml:space="preserve">Diplôme le plus élevé (si différent de ci-dessus) : 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1" w:name="Texte13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1"/>
          </w:p>
          <w:p w:rsidR="0076603B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76603B" w:rsidRPr="00F11C60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Niveau : </w:t>
            </w:r>
            <w:r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color w:val="003337"/>
                <w:sz w:val="20"/>
                <w:szCs w:val="20"/>
              </w:rP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</w:tcPr>
          <w:p w:rsidR="0076603B" w:rsidRPr="00F11C60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2"/>
          </w:p>
        </w:tc>
        <w:tc>
          <w:tcPr>
            <w:tcW w:w="2850" w:type="dxa"/>
          </w:tcPr>
          <w:p w:rsidR="0076603B" w:rsidRPr="00F11C60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3" w:name="Texte19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3"/>
          </w:p>
        </w:tc>
      </w:tr>
      <w:tr w:rsidR="0076603B" w:rsidRPr="007C0901" w:rsidTr="00DD6BB1">
        <w:tc>
          <w:tcPr>
            <w:tcW w:w="6521" w:type="dxa"/>
          </w:tcPr>
          <w:p w:rsidR="0076603B" w:rsidRPr="00F11C60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Autre : 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4" w:name="Texte14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4"/>
          </w:p>
          <w:p w:rsidR="0076603B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76603B" w:rsidRPr="00F11C60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Niveau : </w:t>
            </w:r>
            <w:r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color w:val="003337"/>
                <w:sz w:val="20"/>
                <w:szCs w:val="20"/>
              </w:rP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</w:tcPr>
          <w:p w:rsidR="0076603B" w:rsidRPr="00F11C60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5" w:name="Texte17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5"/>
          </w:p>
        </w:tc>
        <w:tc>
          <w:tcPr>
            <w:tcW w:w="2850" w:type="dxa"/>
          </w:tcPr>
          <w:p w:rsidR="0076603B" w:rsidRPr="00F11C60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6" w:name="Texte20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6"/>
          </w:p>
        </w:tc>
      </w:tr>
    </w:tbl>
    <w:p w:rsidR="0076603B" w:rsidRPr="0001339B" w:rsidRDefault="0076603B" w:rsidP="0076603B">
      <w:pPr>
        <w:ind w:left="-1260"/>
        <w:rPr>
          <w:rFonts w:ascii="Verdana" w:hAnsi="Verdana"/>
          <w:color w:val="003337"/>
          <w:sz w:val="10"/>
          <w:szCs w:val="10"/>
          <w:u w:val="dotted"/>
        </w:rPr>
      </w:pPr>
    </w:p>
    <w:p w:rsidR="0076603B" w:rsidRPr="00C51074" w:rsidRDefault="0076603B" w:rsidP="0076603B">
      <w:pPr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>Activités des 5 dernières années :</w:t>
      </w:r>
    </w:p>
    <w:tbl>
      <w:tblPr>
        <w:tblW w:w="1077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630"/>
        <w:gridCol w:w="1630"/>
      </w:tblGrid>
      <w:tr w:rsidR="0076603B" w:rsidRPr="007C0901" w:rsidTr="00DD6BB1">
        <w:tc>
          <w:tcPr>
            <w:tcW w:w="7514" w:type="dxa"/>
          </w:tcPr>
          <w:p w:rsidR="0076603B" w:rsidRPr="00375B02" w:rsidRDefault="0076603B" w:rsidP="00DD6BB1">
            <w:pPr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Activités (travail avec nom de la fonction et de l’entreprise, études, chômage, …)</w:t>
            </w:r>
          </w:p>
        </w:tc>
        <w:tc>
          <w:tcPr>
            <w:tcW w:w="1630" w:type="dxa"/>
          </w:tcPr>
          <w:p w:rsidR="0076603B" w:rsidRPr="00375B02" w:rsidRDefault="0076603B" w:rsidP="00DD6BB1">
            <w:pPr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Date de début</w:t>
            </w:r>
          </w:p>
        </w:tc>
        <w:tc>
          <w:tcPr>
            <w:tcW w:w="1630" w:type="dxa"/>
          </w:tcPr>
          <w:p w:rsidR="0076603B" w:rsidRPr="00375B02" w:rsidRDefault="0076603B" w:rsidP="00DD6BB1">
            <w:pPr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 xml:space="preserve">Date de </w:t>
            </w:r>
          </w:p>
          <w:p w:rsidR="0076603B" w:rsidRPr="00375B02" w:rsidRDefault="0076603B" w:rsidP="00DD6BB1">
            <w:pPr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fin</w:t>
            </w:r>
          </w:p>
        </w:tc>
      </w:tr>
      <w:tr w:rsidR="0076603B" w:rsidRPr="007C0901" w:rsidTr="00DD6BB1">
        <w:tc>
          <w:tcPr>
            <w:tcW w:w="7514" w:type="dxa"/>
          </w:tcPr>
          <w:p w:rsidR="0076603B" w:rsidRPr="003F4EA2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7" w:name="Texte21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7"/>
          </w:p>
          <w:p w:rsidR="0076603B" w:rsidRPr="0076603B" w:rsidRDefault="0076603B" w:rsidP="00DD6BB1">
            <w:pPr>
              <w:rPr>
                <w:rFonts w:ascii="Verdana" w:hAnsi="Verdana"/>
                <w:color w:val="003337"/>
                <w:sz w:val="10"/>
                <w:szCs w:val="10"/>
              </w:rPr>
            </w:pPr>
          </w:p>
        </w:tc>
        <w:tc>
          <w:tcPr>
            <w:tcW w:w="1630" w:type="dxa"/>
          </w:tcPr>
          <w:p w:rsidR="0076603B" w:rsidRPr="003F4EA2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8" w:name="Texte28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8"/>
          </w:p>
        </w:tc>
        <w:tc>
          <w:tcPr>
            <w:tcW w:w="1630" w:type="dxa"/>
          </w:tcPr>
          <w:p w:rsidR="0076603B" w:rsidRPr="003F4EA2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76603B" w:rsidRPr="007C0901" w:rsidTr="00DD6BB1">
        <w:tc>
          <w:tcPr>
            <w:tcW w:w="7514" w:type="dxa"/>
          </w:tcPr>
          <w:p w:rsidR="0076603B" w:rsidRPr="003F4EA2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9" w:name="Texte22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9"/>
          </w:p>
          <w:p w:rsidR="0076603B" w:rsidRPr="0076603B" w:rsidRDefault="0076603B" w:rsidP="00DD6BB1">
            <w:pPr>
              <w:rPr>
                <w:rFonts w:ascii="Verdana" w:hAnsi="Verdana"/>
                <w:color w:val="003337"/>
                <w:sz w:val="10"/>
                <w:szCs w:val="10"/>
              </w:rPr>
            </w:pPr>
          </w:p>
        </w:tc>
        <w:tc>
          <w:tcPr>
            <w:tcW w:w="1630" w:type="dxa"/>
          </w:tcPr>
          <w:p w:rsidR="0076603B" w:rsidRPr="003F4EA2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0" w:name="Texte30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30"/>
          </w:p>
        </w:tc>
        <w:tc>
          <w:tcPr>
            <w:tcW w:w="1630" w:type="dxa"/>
          </w:tcPr>
          <w:p w:rsidR="0076603B" w:rsidRPr="003F4EA2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76603B" w:rsidRPr="007C0901" w:rsidTr="00DD6BB1">
        <w:tc>
          <w:tcPr>
            <w:tcW w:w="7514" w:type="dxa"/>
          </w:tcPr>
          <w:p w:rsidR="0076603B" w:rsidRPr="003F4EA2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1" w:name="Texte23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31"/>
          </w:p>
          <w:p w:rsidR="0076603B" w:rsidRPr="0076603B" w:rsidRDefault="0076603B" w:rsidP="00DD6BB1">
            <w:pPr>
              <w:rPr>
                <w:rFonts w:ascii="Verdana" w:hAnsi="Verdana"/>
                <w:color w:val="003337"/>
                <w:sz w:val="10"/>
                <w:szCs w:val="10"/>
              </w:rPr>
            </w:pPr>
          </w:p>
        </w:tc>
        <w:tc>
          <w:tcPr>
            <w:tcW w:w="1630" w:type="dxa"/>
          </w:tcPr>
          <w:p w:rsidR="0076603B" w:rsidRPr="003F4EA2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2" w:name="Texte32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32"/>
          </w:p>
        </w:tc>
        <w:tc>
          <w:tcPr>
            <w:tcW w:w="1630" w:type="dxa"/>
          </w:tcPr>
          <w:p w:rsidR="0076603B" w:rsidRPr="003F4EA2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76603B" w:rsidRPr="007C0901" w:rsidTr="00DD6BB1">
        <w:tc>
          <w:tcPr>
            <w:tcW w:w="7514" w:type="dxa"/>
          </w:tcPr>
          <w:p w:rsidR="0076603B" w:rsidRPr="003F4EA2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76603B" w:rsidRPr="0076603B" w:rsidRDefault="0076603B" w:rsidP="00DD6BB1">
            <w:pPr>
              <w:rPr>
                <w:rFonts w:ascii="Verdana" w:hAnsi="Verdana"/>
                <w:color w:val="003337"/>
                <w:sz w:val="10"/>
                <w:szCs w:val="10"/>
              </w:rPr>
            </w:pPr>
          </w:p>
        </w:tc>
        <w:tc>
          <w:tcPr>
            <w:tcW w:w="1630" w:type="dxa"/>
          </w:tcPr>
          <w:p w:rsidR="0076603B" w:rsidRPr="003F4EA2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630" w:type="dxa"/>
          </w:tcPr>
          <w:p w:rsidR="0076603B" w:rsidRPr="003F4EA2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76603B" w:rsidRPr="007C0901" w:rsidTr="00DD6BB1">
        <w:tc>
          <w:tcPr>
            <w:tcW w:w="7514" w:type="dxa"/>
          </w:tcPr>
          <w:p w:rsidR="0076603B" w:rsidRPr="003F4EA2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76603B" w:rsidRPr="0076603B" w:rsidRDefault="0076603B" w:rsidP="00DD6BB1">
            <w:pPr>
              <w:rPr>
                <w:rFonts w:ascii="Verdana" w:hAnsi="Verdana"/>
                <w:color w:val="003337"/>
                <w:sz w:val="10"/>
                <w:szCs w:val="10"/>
              </w:rPr>
            </w:pPr>
          </w:p>
        </w:tc>
        <w:tc>
          <w:tcPr>
            <w:tcW w:w="1630" w:type="dxa"/>
          </w:tcPr>
          <w:p w:rsidR="0076603B" w:rsidRPr="003F4EA2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630" w:type="dxa"/>
          </w:tcPr>
          <w:p w:rsidR="0076603B" w:rsidRPr="003F4EA2" w:rsidRDefault="0076603B" w:rsidP="00DD6BB1">
            <w:pPr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76603B" w:rsidRPr="00476DD5" w:rsidRDefault="0076603B" w:rsidP="0076603B">
      <w:pPr>
        <w:ind w:left="-1260"/>
        <w:rPr>
          <w:rFonts w:ascii="Verdana" w:hAnsi="Verdana"/>
          <w:color w:val="003337"/>
          <w:sz w:val="12"/>
          <w:szCs w:val="12"/>
        </w:rPr>
      </w:pPr>
    </w:p>
    <w:p w:rsidR="0076603B" w:rsidRPr="00375B02" w:rsidRDefault="0076603B" w:rsidP="0076603B">
      <w:pPr>
        <w:spacing w:after="120"/>
        <w:ind w:left="-1797"/>
        <w:rPr>
          <w:rFonts w:ascii="Verdana" w:hAnsi="Verdana"/>
          <w:color w:val="003337"/>
          <w:sz w:val="20"/>
          <w:szCs w:val="20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>Les questions ci-dessous sont posées à des fins statistiques, vos réponses seront traitées de façon anonyme :</w:t>
      </w:r>
      <w:r>
        <w:rPr>
          <w:rFonts w:ascii="Verdana" w:hAnsi="Verdana"/>
          <w:b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pour chaque question, r</w:t>
      </w:r>
      <w:r>
        <w:rPr>
          <w:rFonts w:ascii="Verdana" w:hAnsi="Verdana"/>
          <w:color w:val="003337"/>
          <w:sz w:val="20"/>
          <w:szCs w:val="20"/>
        </w:rPr>
        <w:t>épondre par OUI ou par NON</w:t>
      </w:r>
    </w:p>
    <w:p w:rsidR="0076603B" w:rsidRPr="00375B02" w:rsidRDefault="0076603B" w:rsidP="0076603B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>Etes-vous travailleur salarié ?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aseACocher13"/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>
        <w:rPr>
          <w:rFonts w:ascii="Verdana" w:hAnsi="Verdana"/>
          <w:color w:val="003337"/>
          <w:sz w:val="20"/>
          <w:szCs w:val="20"/>
        </w:rPr>
      </w:r>
      <w:r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33"/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OUI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aseACocher14"/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>
        <w:rPr>
          <w:rFonts w:ascii="Verdana" w:hAnsi="Verdana"/>
          <w:color w:val="003337"/>
          <w:sz w:val="20"/>
          <w:szCs w:val="20"/>
        </w:rPr>
      </w:r>
      <w:r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bookmarkEnd w:id="34"/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NON</w:t>
      </w:r>
    </w:p>
    <w:p w:rsidR="0076603B" w:rsidRPr="00375B02" w:rsidRDefault="0076603B" w:rsidP="0076603B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Etes-vous travailleur indépendant</w:t>
      </w:r>
      <w:r>
        <w:rPr>
          <w:rFonts w:ascii="Verdana" w:hAnsi="Verdana"/>
          <w:color w:val="003337"/>
          <w:sz w:val="20"/>
          <w:szCs w:val="20"/>
        </w:rPr>
        <w:t> </w:t>
      </w:r>
      <w:r w:rsidRPr="00375B02">
        <w:rPr>
          <w:rFonts w:ascii="Verdana" w:hAnsi="Verdana"/>
          <w:color w:val="003337"/>
          <w:sz w:val="20"/>
          <w:szCs w:val="20"/>
        </w:rPr>
        <w:t xml:space="preserve">? 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>
        <w:rPr>
          <w:rFonts w:ascii="Verdana" w:hAnsi="Verdana"/>
          <w:color w:val="003337"/>
          <w:sz w:val="20"/>
          <w:szCs w:val="20"/>
        </w:rPr>
      </w:r>
      <w:r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OUI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>
        <w:rPr>
          <w:rFonts w:ascii="Verdana" w:hAnsi="Verdana"/>
          <w:color w:val="003337"/>
          <w:sz w:val="20"/>
          <w:szCs w:val="20"/>
        </w:rPr>
      </w:r>
      <w:r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NON</w:t>
      </w:r>
    </w:p>
    <w:p w:rsidR="0076603B" w:rsidRPr="00375B02" w:rsidRDefault="0076603B" w:rsidP="0076603B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Etes-vous travailleur sous un autre statut (aidant, …)</w:t>
      </w:r>
      <w:r>
        <w:rPr>
          <w:rFonts w:ascii="Verdana" w:hAnsi="Verdana"/>
          <w:color w:val="003337"/>
          <w:sz w:val="20"/>
          <w:szCs w:val="20"/>
        </w:rPr>
        <w:t> </w:t>
      </w:r>
      <w:r w:rsidRPr="00375B02">
        <w:rPr>
          <w:rFonts w:ascii="Verdana" w:hAnsi="Verdana"/>
          <w:color w:val="003337"/>
          <w:sz w:val="20"/>
          <w:szCs w:val="20"/>
        </w:rPr>
        <w:t xml:space="preserve">? 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>
        <w:rPr>
          <w:rFonts w:ascii="Verdana" w:hAnsi="Verdana"/>
          <w:color w:val="003337"/>
          <w:sz w:val="20"/>
          <w:szCs w:val="20"/>
        </w:rPr>
      </w:r>
      <w:r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OUI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>
        <w:rPr>
          <w:rFonts w:ascii="Verdana" w:hAnsi="Verdana"/>
          <w:color w:val="003337"/>
          <w:sz w:val="20"/>
          <w:szCs w:val="20"/>
        </w:rPr>
      </w:r>
      <w:r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NON</w:t>
      </w:r>
    </w:p>
    <w:p w:rsidR="0076603B" w:rsidRPr="00375B02" w:rsidRDefault="0076603B" w:rsidP="0076603B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Etes-vous travailleur et en recherche d'emploi</w:t>
      </w:r>
      <w:r>
        <w:rPr>
          <w:rFonts w:ascii="Verdana" w:hAnsi="Verdana"/>
          <w:color w:val="003337"/>
          <w:sz w:val="20"/>
          <w:szCs w:val="20"/>
        </w:rPr>
        <w:t> </w:t>
      </w:r>
      <w:r w:rsidRPr="00375B02">
        <w:rPr>
          <w:rFonts w:ascii="Verdana" w:hAnsi="Verdana"/>
          <w:color w:val="003337"/>
          <w:sz w:val="20"/>
          <w:szCs w:val="20"/>
        </w:rPr>
        <w:t>?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>
        <w:rPr>
          <w:rFonts w:ascii="Verdana" w:hAnsi="Verdana"/>
          <w:color w:val="003337"/>
          <w:sz w:val="20"/>
          <w:szCs w:val="20"/>
        </w:rPr>
      </w:r>
      <w:r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OUI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>
        <w:rPr>
          <w:rFonts w:ascii="Verdana" w:hAnsi="Verdana"/>
          <w:color w:val="003337"/>
          <w:sz w:val="20"/>
          <w:szCs w:val="20"/>
        </w:rPr>
      </w:r>
      <w:r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NON</w:t>
      </w:r>
    </w:p>
    <w:p w:rsidR="0076603B" w:rsidRPr="00375B02" w:rsidRDefault="0076603B" w:rsidP="0076603B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Etes-vous sans emploi et en recherche d'emploi</w:t>
      </w:r>
      <w:r>
        <w:rPr>
          <w:rFonts w:ascii="Verdana" w:hAnsi="Verdana"/>
          <w:color w:val="003337"/>
          <w:sz w:val="20"/>
          <w:szCs w:val="20"/>
        </w:rPr>
        <w:t> </w:t>
      </w:r>
      <w:r w:rsidRPr="00375B02">
        <w:rPr>
          <w:rFonts w:ascii="Verdana" w:hAnsi="Verdana"/>
          <w:color w:val="003337"/>
          <w:sz w:val="20"/>
          <w:szCs w:val="20"/>
        </w:rPr>
        <w:t xml:space="preserve">? 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>
        <w:rPr>
          <w:rFonts w:ascii="Verdana" w:hAnsi="Verdana"/>
          <w:color w:val="003337"/>
          <w:sz w:val="20"/>
          <w:szCs w:val="20"/>
        </w:rPr>
      </w:r>
      <w:r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OUI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>
        <w:rPr>
          <w:rFonts w:ascii="Verdana" w:hAnsi="Verdana"/>
          <w:color w:val="003337"/>
          <w:sz w:val="20"/>
          <w:szCs w:val="20"/>
        </w:rPr>
      </w:r>
      <w:r>
        <w:rPr>
          <w:rFonts w:ascii="Verdana" w:hAnsi="Verdana"/>
          <w:color w:val="003337"/>
          <w:sz w:val="20"/>
          <w:szCs w:val="20"/>
        </w:rPr>
        <w:fldChar w:fldCharType="separate"/>
      </w:r>
      <w:r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NON</w:t>
      </w:r>
    </w:p>
    <w:p w:rsidR="00007271" w:rsidRDefault="00007271" w:rsidP="00007271">
      <w:pPr>
        <w:spacing w:after="120"/>
        <w:ind w:left="-1259"/>
        <w:jc w:val="both"/>
        <w:rPr>
          <w:rFonts w:ascii="Verdana" w:hAnsi="Verdana"/>
          <w:b/>
          <w:color w:val="003337"/>
          <w:sz w:val="20"/>
          <w:szCs w:val="20"/>
        </w:rPr>
      </w:pPr>
    </w:p>
    <w:sectPr w:rsidR="00007271" w:rsidSect="008A24B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1418" w:bottom="1418" w:left="2552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24" w:rsidRDefault="00453524">
      <w:r>
        <w:separator/>
      </w:r>
    </w:p>
  </w:endnote>
  <w:endnote w:type="continuationSeparator" w:id="0">
    <w:p w:rsidR="00453524" w:rsidRDefault="0045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3B" w:rsidRPr="000E0CFC" w:rsidRDefault="0076603B" w:rsidP="000E0CFC">
    <w:pPr>
      <w:pStyle w:val="Pieddepage"/>
      <w:tabs>
        <w:tab w:val="clear" w:pos="9072"/>
      </w:tabs>
      <w:ind w:right="70"/>
      <w:jc w:val="center"/>
      <w:rPr>
        <w:rFonts w:ascii="Verdana" w:hAnsi="Verdana"/>
        <w:bCs/>
        <w:color w:val="003337"/>
        <w:sz w:val="16"/>
      </w:rPr>
    </w:pPr>
    <w:r w:rsidRPr="000E0CFC">
      <w:rPr>
        <w:rFonts w:ascii="Verdana" w:hAnsi="Verdana"/>
        <w:bCs/>
        <w:color w:val="003337"/>
        <w:sz w:val="16"/>
      </w:rPr>
      <w:t>Place du 20-Août, 7 — B-4000   Liège — Belgique</w:t>
    </w:r>
  </w:p>
  <w:p w:rsidR="0076603B" w:rsidRPr="000E0CFC" w:rsidRDefault="0076603B" w:rsidP="000E0CFC">
    <w:pPr>
      <w:pStyle w:val="Pieddepage"/>
      <w:tabs>
        <w:tab w:val="clear" w:pos="9072"/>
      </w:tabs>
      <w:ind w:right="70"/>
      <w:jc w:val="center"/>
      <w:rPr>
        <w:rFonts w:ascii="Verdana" w:hAnsi="Verdana"/>
        <w:color w:val="003337"/>
        <w:sz w:val="20"/>
      </w:rPr>
    </w:pPr>
    <w:r w:rsidRPr="000E0CFC">
      <w:rPr>
        <w:rFonts w:ascii="Verdana" w:hAnsi="Verdana"/>
        <w:bCs/>
        <w:color w:val="003337"/>
        <w:sz w:val="16"/>
      </w:rPr>
      <w:t xml:space="preserve">Tél. +32/(0)4 366 </w:t>
    </w:r>
    <w:r>
      <w:rPr>
        <w:rFonts w:ascii="Verdana" w:hAnsi="Verdana"/>
        <w:bCs/>
        <w:color w:val="003337"/>
        <w:sz w:val="16"/>
      </w:rPr>
      <w:t>91 07</w:t>
    </w:r>
    <w:r w:rsidRPr="000E0CFC">
      <w:rPr>
        <w:rFonts w:ascii="Verdana" w:hAnsi="Verdana"/>
        <w:bCs/>
        <w:color w:val="003337"/>
        <w:sz w:val="16"/>
      </w:rPr>
      <w:t xml:space="preserve">— E-mail </w:t>
    </w:r>
    <w:r>
      <w:rPr>
        <w:rFonts w:ascii="Verdana" w:hAnsi="Verdana"/>
        <w:bCs/>
        <w:color w:val="003337"/>
        <w:sz w:val="16"/>
      </w:rPr>
      <w:t>formation.continue</w:t>
    </w:r>
    <w:r w:rsidRPr="000E0CFC">
      <w:rPr>
        <w:rFonts w:ascii="Verdana" w:hAnsi="Verdana"/>
        <w:bCs/>
        <w:color w:val="003337"/>
        <w:sz w:val="16"/>
      </w:rPr>
      <w:t>@ulg.ac.be</w:t>
    </w:r>
  </w:p>
  <w:p w:rsidR="0076603B" w:rsidRPr="003F11D3" w:rsidRDefault="0076603B" w:rsidP="000E0CFC">
    <w:pPr>
      <w:pStyle w:val="Pieddepage"/>
      <w:tabs>
        <w:tab w:val="clear" w:pos="9072"/>
      </w:tabs>
      <w:ind w:right="7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B1" w:rsidRPr="000E0CFC" w:rsidRDefault="008A24B1" w:rsidP="008A24B1">
    <w:pPr>
      <w:pStyle w:val="Pieddepage"/>
      <w:tabs>
        <w:tab w:val="clear" w:pos="9072"/>
      </w:tabs>
      <w:ind w:left="-1560" w:right="70"/>
      <w:jc w:val="center"/>
      <w:rPr>
        <w:rFonts w:ascii="Verdana" w:hAnsi="Verdana"/>
        <w:bCs/>
        <w:color w:val="003337"/>
        <w:sz w:val="16"/>
      </w:rPr>
    </w:pPr>
    <w:r w:rsidRPr="000E0CFC">
      <w:rPr>
        <w:rFonts w:ascii="Verdana" w:hAnsi="Verdana"/>
        <w:bCs/>
        <w:color w:val="003337"/>
        <w:sz w:val="16"/>
      </w:rPr>
      <w:t>Place du 20-Août, 7 — B-4000   Liège — Belgique</w:t>
    </w:r>
  </w:p>
  <w:p w:rsidR="008A24B1" w:rsidRPr="000E0CFC" w:rsidRDefault="008A24B1" w:rsidP="008A24B1">
    <w:pPr>
      <w:pStyle w:val="Pieddepage"/>
      <w:tabs>
        <w:tab w:val="clear" w:pos="9072"/>
      </w:tabs>
      <w:ind w:left="-1560" w:right="70"/>
      <w:jc w:val="center"/>
      <w:rPr>
        <w:rFonts w:ascii="Verdana" w:hAnsi="Verdana"/>
        <w:color w:val="003337"/>
        <w:sz w:val="20"/>
      </w:rPr>
    </w:pPr>
    <w:r w:rsidRPr="000E0CFC">
      <w:rPr>
        <w:rFonts w:ascii="Verdana" w:hAnsi="Verdana"/>
        <w:bCs/>
        <w:color w:val="003337"/>
        <w:sz w:val="16"/>
      </w:rPr>
      <w:t xml:space="preserve">Tél. +32/(0)4 366 </w:t>
    </w:r>
    <w:r>
      <w:rPr>
        <w:rFonts w:ascii="Verdana" w:hAnsi="Verdana"/>
        <w:bCs/>
        <w:color w:val="003337"/>
        <w:sz w:val="16"/>
      </w:rPr>
      <w:t>91</w:t>
    </w:r>
    <w:r w:rsidRPr="000E0CFC">
      <w:rPr>
        <w:rFonts w:ascii="Verdana" w:hAnsi="Verdana"/>
        <w:bCs/>
        <w:color w:val="003337"/>
        <w:sz w:val="16"/>
      </w:rPr>
      <w:t xml:space="preserve"> </w:t>
    </w:r>
    <w:r>
      <w:rPr>
        <w:rFonts w:ascii="Verdana" w:hAnsi="Verdana"/>
        <w:bCs/>
        <w:color w:val="003337"/>
        <w:sz w:val="16"/>
      </w:rPr>
      <w:t>07</w:t>
    </w:r>
    <w:r w:rsidRPr="000E0CFC">
      <w:rPr>
        <w:rFonts w:ascii="Verdana" w:hAnsi="Verdana"/>
        <w:bCs/>
        <w:color w:val="003337"/>
        <w:sz w:val="16"/>
      </w:rPr>
      <w:t xml:space="preserve"> — E-mail </w:t>
    </w:r>
    <w:r>
      <w:rPr>
        <w:rFonts w:ascii="Verdana" w:hAnsi="Verdana"/>
        <w:bCs/>
        <w:color w:val="003337"/>
        <w:sz w:val="16"/>
      </w:rPr>
      <w:t>formation.continue</w:t>
    </w:r>
    <w:r w:rsidRPr="000E0CFC">
      <w:rPr>
        <w:rFonts w:ascii="Verdana" w:hAnsi="Verdana"/>
        <w:bCs/>
        <w:color w:val="003337"/>
        <w:sz w:val="16"/>
      </w:rPr>
      <w:t>@ulg.ac.be</w:t>
    </w:r>
  </w:p>
  <w:p w:rsidR="008A24B1" w:rsidRPr="003F11D3" w:rsidRDefault="008A24B1" w:rsidP="008A24B1">
    <w:pPr>
      <w:pStyle w:val="Pieddepage"/>
      <w:tabs>
        <w:tab w:val="clear" w:pos="9072"/>
      </w:tabs>
      <w:ind w:left="-1560" w:right="7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65" w:rsidRPr="000E0CFC" w:rsidRDefault="00C50865" w:rsidP="008A24B1">
    <w:pPr>
      <w:pStyle w:val="Pieddepage"/>
      <w:tabs>
        <w:tab w:val="clear" w:pos="9072"/>
      </w:tabs>
      <w:ind w:left="-1134" w:right="70"/>
      <w:jc w:val="center"/>
      <w:rPr>
        <w:rFonts w:ascii="Verdana" w:hAnsi="Verdana"/>
        <w:bCs/>
        <w:color w:val="003337"/>
        <w:sz w:val="16"/>
      </w:rPr>
    </w:pPr>
    <w:r w:rsidRPr="000E0CFC">
      <w:rPr>
        <w:rFonts w:ascii="Verdana" w:hAnsi="Verdana"/>
        <w:bCs/>
        <w:color w:val="003337"/>
        <w:sz w:val="16"/>
      </w:rPr>
      <w:t>Place du 20-Août, 7 — B-4000   Liège — Belgique</w:t>
    </w:r>
  </w:p>
  <w:p w:rsidR="00C50865" w:rsidRPr="000E0CFC" w:rsidRDefault="00C50865" w:rsidP="008A24B1">
    <w:pPr>
      <w:pStyle w:val="Pieddepage"/>
      <w:tabs>
        <w:tab w:val="clear" w:pos="9072"/>
      </w:tabs>
      <w:ind w:left="-1134" w:right="70"/>
      <w:jc w:val="center"/>
      <w:rPr>
        <w:rFonts w:ascii="Verdana" w:hAnsi="Verdana"/>
        <w:color w:val="003337"/>
        <w:sz w:val="20"/>
      </w:rPr>
    </w:pPr>
    <w:r w:rsidRPr="000E0CFC">
      <w:rPr>
        <w:rFonts w:ascii="Verdana" w:hAnsi="Verdana"/>
        <w:bCs/>
        <w:color w:val="003337"/>
        <w:sz w:val="16"/>
      </w:rPr>
      <w:t xml:space="preserve">Tél. +32/(0)4 366 </w:t>
    </w:r>
    <w:r w:rsidR="00B41579">
      <w:rPr>
        <w:rFonts w:ascii="Verdana" w:hAnsi="Verdana"/>
        <w:bCs/>
        <w:color w:val="003337"/>
        <w:sz w:val="16"/>
      </w:rPr>
      <w:t>91</w:t>
    </w:r>
    <w:r w:rsidRPr="000E0CFC">
      <w:rPr>
        <w:rFonts w:ascii="Verdana" w:hAnsi="Verdana"/>
        <w:bCs/>
        <w:color w:val="003337"/>
        <w:sz w:val="16"/>
      </w:rPr>
      <w:t xml:space="preserve"> </w:t>
    </w:r>
    <w:r w:rsidR="00B41579">
      <w:rPr>
        <w:rFonts w:ascii="Verdana" w:hAnsi="Verdana"/>
        <w:bCs/>
        <w:color w:val="003337"/>
        <w:sz w:val="16"/>
      </w:rPr>
      <w:t>07</w:t>
    </w:r>
    <w:r w:rsidRPr="000E0CFC">
      <w:rPr>
        <w:rFonts w:ascii="Verdana" w:hAnsi="Verdana"/>
        <w:bCs/>
        <w:color w:val="003337"/>
        <w:sz w:val="16"/>
      </w:rPr>
      <w:t xml:space="preserve"> — E-mail </w:t>
    </w:r>
    <w:r w:rsidR="00B41579">
      <w:rPr>
        <w:rFonts w:ascii="Verdana" w:hAnsi="Verdana"/>
        <w:bCs/>
        <w:color w:val="003337"/>
        <w:sz w:val="16"/>
      </w:rPr>
      <w:t>formation.continue</w:t>
    </w:r>
    <w:r w:rsidRPr="000E0CFC">
      <w:rPr>
        <w:rFonts w:ascii="Verdana" w:hAnsi="Verdana"/>
        <w:bCs/>
        <w:color w:val="003337"/>
        <w:sz w:val="16"/>
      </w:rPr>
      <w:t>@ulg.ac.be</w:t>
    </w:r>
  </w:p>
  <w:p w:rsidR="00C50865" w:rsidRPr="003F11D3" w:rsidRDefault="00C50865" w:rsidP="008A24B1">
    <w:pPr>
      <w:pStyle w:val="Pieddepage"/>
      <w:tabs>
        <w:tab w:val="clear" w:pos="9072"/>
      </w:tabs>
      <w:ind w:left="-1134" w:right="7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24" w:rsidRDefault="00453524">
      <w:r>
        <w:separator/>
      </w:r>
    </w:p>
  </w:footnote>
  <w:footnote w:type="continuationSeparator" w:id="0">
    <w:p w:rsidR="00453524" w:rsidRDefault="00453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2513" w:type="dxa"/>
      <w:tblInd w:w="-18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91"/>
      <w:gridCol w:w="6422"/>
    </w:tblGrid>
    <w:tr w:rsidR="0076603B" w:rsidTr="00DD6BB1">
      <w:tc>
        <w:tcPr>
          <w:tcW w:w="6091" w:type="dxa"/>
        </w:tcPr>
        <w:p w:rsidR="0076603B" w:rsidRDefault="0076603B" w:rsidP="0076603B">
          <w:pPr>
            <w:pStyle w:val="En-tte"/>
          </w:pPr>
          <w:r>
            <w:rPr>
              <w:noProof/>
              <w:lang w:val="fr-BE" w:eastAsia="fr-BE"/>
            </w:rPr>
            <w:drawing>
              <wp:inline distT="0" distB="0" distL="0" distR="0" wp14:anchorId="42C0B95F" wp14:editId="769444C1">
                <wp:extent cx="2149475" cy="1045210"/>
                <wp:effectExtent l="0" t="0" r="3175" b="2540"/>
                <wp:docPr id="10" name="Image 10" descr="uliege-logo-couleurs-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uliege-logo-couleurs-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6603B" w:rsidRDefault="0076603B" w:rsidP="0076603B">
          <w:pPr>
            <w:ind w:left="312"/>
            <w:rPr>
              <w:rFonts w:ascii="Verdana" w:hAnsi="Verdana"/>
              <w:color w:val="003337"/>
              <w:sz w:val="20"/>
              <w:szCs w:val="20"/>
            </w:rPr>
          </w:pPr>
          <w:r>
            <w:rPr>
              <w:rFonts w:ascii="Verdana" w:hAnsi="Verdana"/>
              <w:color w:val="003337"/>
              <w:sz w:val="20"/>
              <w:szCs w:val="20"/>
            </w:rPr>
            <w:t>Direction générale à l’enseignement et à la formation</w:t>
          </w:r>
        </w:p>
        <w:p w:rsidR="0076603B" w:rsidRDefault="0076603B" w:rsidP="0076603B">
          <w:pPr>
            <w:ind w:left="312"/>
            <w:rPr>
              <w:rFonts w:ascii="Verdana" w:hAnsi="Verdana"/>
              <w:color w:val="003337"/>
              <w:sz w:val="20"/>
              <w:szCs w:val="20"/>
            </w:rPr>
          </w:pPr>
          <w:r>
            <w:rPr>
              <w:rFonts w:ascii="Verdana" w:hAnsi="Verdana"/>
              <w:color w:val="003337"/>
              <w:sz w:val="20"/>
              <w:szCs w:val="20"/>
            </w:rPr>
            <w:t>Cellule formation continue</w:t>
          </w:r>
        </w:p>
        <w:p w:rsidR="0076603B" w:rsidRPr="008A24B1" w:rsidRDefault="0076603B" w:rsidP="0076603B">
          <w:pPr>
            <w:ind w:left="312"/>
            <w:rPr>
              <w:sz w:val="10"/>
              <w:szCs w:val="10"/>
            </w:rPr>
          </w:pPr>
        </w:p>
      </w:tc>
      <w:tc>
        <w:tcPr>
          <w:tcW w:w="6422" w:type="dxa"/>
        </w:tcPr>
        <w:p w:rsidR="0076603B" w:rsidRDefault="0076603B" w:rsidP="0076603B"/>
      </w:tc>
    </w:tr>
  </w:tbl>
  <w:p w:rsidR="0076603B" w:rsidRPr="0001339B" w:rsidRDefault="0076603B">
    <w:pPr>
      <w:pStyle w:val="En-tt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2513" w:type="dxa"/>
      <w:tblInd w:w="-18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91"/>
      <w:gridCol w:w="6422"/>
    </w:tblGrid>
    <w:tr w:rsidR="008A24B1" w:rsidTr="00836B38">
      <w:tc>
        <w:tcPr>
          <w:tcW w:w="6091" w:type="dxa"/>
        </w:tcPr>
        <w:p w:rsidR="008A24B1" w:rsidRDefault="008A24B1" w:rsidP="008A24B1">
          <w:pPr>
            <w:pStyle w:val="En-tte"/>
          </w:pPr>
          <w:r>
            <w:rPr>
              <w:noProof/>
              <w:lang w:val="fr-BE" w:eastAsia="fr-BE"/>
            </w:rPr>
            <w:drawing>
              <wp:inline distT="0" distB="0" distL="0" distR="0" wp14:anchorId="5FA0ED9B" wp14:editId="3BC83F5B">
                <wp:extent cx="2149475" cy="1045210"/>
                <wp:effectExtent l="0" t="0" r="3175" b="2540"/>
                <wp:docPr id="8" name="Image 8" descr="uliege-logo-couleurs-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uliege-logo-couleurs-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24B1" w:rsidRDefault="008A24B1" w:rsidP="008A24B1">
          <w:pPr>
            <w:ind w:left="312"/>
            <w:rPr>
              <w:rFonts w:ascii="Verdana" w:hAnsi="Verdana"/>
              <w:color w:val="003337"/>
              <w:sz w:val="20"/>
              <w:szCs w:val="20"/>
            </w:rPr>
          </w:pPr>
          <w:r>
            <w:rPr>
              <w:rFonts w:ascii="Verdana" w:hAnsi="Verdana"/>
              <w:color w:val="003337"/>
              <w:sz w:val="20"/>
              <w:szCs w:val="20"/>
            </w:rPr>
            <w:t>Direction générale à l’enseignement et à la formation</w:t>
          </w:r>
        </w:p>
        <w:p w:rsidR="008A24B1" w:rsidRDefault="008A24B1" w:rsidP="008A24B1">
          <w:pPr>
            <w:ind w:left="312"/>
            <w:rPr>
              <w:rFonts w:ascii="Verdana" w:hAnsi="Verdana"/>
              <w:color w:val="003337"/>
              <w:sz w:val="20"/>
              <w:szCs w:val="20"/>
            </w:rPr>
          </w:pPr>
          <w:r>
            <w:rPr>
              <w:rFonts w:ascii="Verdana" w:hAnsi="Verdana"/>
              <w:color w:val="003337"/>
              <w:sz w:val="20"/>
              <w:szCs w:val="20"/>
            </w:rPr>
            <w:t>Cellule formation continue</w:t>
          </w:r>
        </w:p>
        <w:p w:rsidR="008A24B1" w:rsidRPr="008A24B1" w:rsidRDefault="008A24B1" w:rsidP="008A24B1">
          <w:pPr>
            <w:ind w:left="312"/>
            <w:rPr>
              <w:sz w:val="10"/>
              <w:szCs w:val="10"/>
            </w:rPr>
          </w:pPr>
        </w:p>
      </w:tc>
      <w:tc>
        <w:tcPr>
          <w:tcW w:w="6422" w:type="dxa"/>
        </w:tcPr>
        <w:p w:rsidR="008A24B1" w:rsidRDefault="008A24B1" w:rsidP="008A24B1"/>
      </w:tc>
    </w:tr>
  </w:tbl>
  <w:p w:rsidR="008A24B1" w:rsidRPr="008A24B1" w:rsidRDefault="008A24B1">
    <w:pPr>
      <w:pStyle w:val="En-tt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2513" w:type="dxa"/>
      <w:tblInd w:w="-18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91"/>
      <w:gridCol w:w="6422"/>
    </w:tblGrid>
    <w:tr w:rsidR="00C50865" w:rsidTr="0099607F">
      <w:tc>
        <w:tcPr>
          <w:tcW w:w="6091" w:type="dxa"/>
        </w:tcPr>
        <w:p w:rsidR="00C50865" w:rsidRDefault="0099607F" w:rsidP="00424730">
          <w:pPr>
            <w:pStyle w:val="En-tte"/>
          </w:pPr>
          <w:r>
            <w:rPr>
              <w:noProof/>
              <w:lang w:val="fr-BE" w:eastAsia="fr-BE"/>
            </w:rPr>
            <w:drawing>
              <wp:inline distT="0" distB="0" distL="0" distR="0">
                <wp:extent cx="2149475" cy="1045210"/>
                <wp:effectExtent l="0" t="0" r="3175" b="2540"/>
                <wp:docPr id="7" name="Image 7" descr="uliege-logo-couleurs-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uliege-logo-couleurs-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9607F" w:rsidRDefault="0099607F" w:rsidP="0099607F">
          <w:pPr>
            <w:ind w:left="312"/>
            <w:rPr>
              <w:rFonts w:ascii="Verdana" w:hAnsi="Verdana"/>
              <w:color w:val="003337"/>
              <w:sz w:val="20"/>
              <w:szCs w:val="20"/>
            </w:rPr>
          </w:pPr>
          <w:r>
            <w:rPr>
              <w:rFonts w:ascii="Verdana" w:hAnsi="Verdana"/>
              <w:color w:val="003337"/>
              <w:sz w:val="20"/>
              <w:szCs w:val="20"/>
            </w:rPr>
            <w:t>Direction</w:t>
          </w:r>
          <w:r w:rsidR="00B76682">
            <w:rPr>
              <w:rFonts w:ascii="Verdana" w:hAnsi="Verdana"/>
              <w:color w:val="003337"/>
              <w:sz w:val="20"/>
              <w:szCs w:val="20"/>
            </w:rPr>
            <w:t xml:space="preserve"> générale à l’enseignement et à la formation</w:t>
          </w:r>
        </w:p>
        <w:p w:rsidR="00BF7770" w:rsidRDefault="00BF7770" w:rsidP="0099607F">
          <w:pPr>
            <w:ind w:left="312"/>
            <w:rPr>
              <w:rFonts w:ascii="Verdana" w:hAnsi="Verdana"/>
              <w:color w:val="003337"/>
              <w:sz w:val="20"/>
              <w:szCs w:val="20"/>
            </w:rPr>
          </w:pPr>
          <w:r>
            <w:rPr>
              <w:rFonts w:ascii="Verdana" w:hAnsi="Verdana"/>
              <w:color w:val="003337"/>
              <w:sz w:val="20"/>
              <w:szCs w:val="20"/>
            </w:rPr>
            <w:t>Cellule formation continue</w:t>
          </w:r>
        </w:p>
        <w:p w:rsidR="008A24B1" w:rsidRPr="008A24B1" w:rsidRDefault="008A24B1" w:rsidP="0099607F">
          <w:pPr>
            <w:ind w:left="312"/>
            <w:rPr>
              <w:sz w:val="10"/>
              <w:szCs w:val="10"/>
            </w:rPr>
          </w:pPr>
        </w:p>
      </w:tc>
      <w:tc>
        <w:tcPr>
          <w:tcW w:w="6422" w:type="dxa"/>
        </w:tcPr>
        <w:p w:rsidR="00C50865" w:rsidRDefault="00C50865" w:rsidP="00424730">
          <w:pPr>
            <w:pStyle w:val="En-tte"/>
          </w:pPr>
        </w:p>
        <w:p w:rsidR="00C50865" w:rsidRDefault="00C50865" w:rsidP="00424730">
          <w:pPr>
            <w:pStyle w:val="En-tte"/>
          </w:pPr>
        </w:p>
        <w:p w:rsidR="00C50865" w:rsidRPr="00D55E31" w:rsidRDefault="00C50865" w:rsidP="00424730">
          <w:pPr>
            <w:rPr>
              <w:color w:val="003337"/>
              <w:sz w:val="20"/>
              <w:szCs w:val="20"/>
            </w:rPr>
          </w:pPr>
        </w:p>
        <w:p w:rsidR="00C50865" w:rsidRDefault="00C50865" w:rsidP="0099607F"/>
      </w:tc>
    </w:tr>
  </w:tbl>
  <w:p w:rsidR="00C50865" w:rsidRPr="0099607F" w:rsidRDefault="00C50865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819C2"/>
    <w:multiLevelType w:val="hybridMultilevel"/>
    <w:tmpl w:val="D6CCE098"/>
    <w:lvl w:ilvl="0" w:tplc="080C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 w15:restartNumberingAfterBreak="0">
    <w:nsid w:val="54F461EF"/>
    <w:multiLevelType w:val="hybridMultilevel"/>
    <w:tmpl w:val="9C3C147C"/>
    <w:lvl w:ilvl="0" w:tplc="080C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 w15:restartNumberingAfterBreak="0">
    <w:nsid w:val="6F851065"/>
    <w:multiLevelType w:val="hybridMultilevel"/>
    <w:tmpl w:val="36A0DF2C"/>
    <w:lvl w:ilvl="0" w:tplc="8C40D494">
      <w:start w:val="1"/>
      <w:numFmt w:val="bullet"/>
      <w:lvlText w:val="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24"/>
    <w:rsid w:val="00007271"/>
    <w:rsid w:val="000E0CFC"/>
    <w:rsid w:val="00105AB8"/>
    <w:rsid w:val="00165543"/>
    <w:rsid w:val="00172462"/>
    <w:rsid w:val="002B4ED2"/>
    <w:rsid w:val="003A1F0E"/>
    <w:rsid w:val="003F11D3"/>
    <w:rsid w:val="00424730"/>
    <w:rsid w:val="00453524"/>
    <w:rsid w:val="0046756D"/>
    <w:rsid w:val="005B2459"/>
    <w:rsid w:val="0068192D"/>
    <w:rsid w:val="00682513"/>
    <w:rsid w:val="007103B1"/>
    <w:rsid w:val="0076603B"/>
    <w:rsid w:val="007F25D3"/>
    <w:rsid w:val="008304DD"/>
    <w:rsid w:val="00836F3E"/>
    <w:rsid w:val="0085358D"/>
    <w:rsid w:val="008A24B1"/>
    <w:rsid w:val="008F4ED7"/>
    <w:rsid w:val="009243F2"/>
    <w:rsid w:val="00963CB6"/>
    <w:rsid w:val="0097303D"/>
    <w:rsid w:val="0099607F"/>
    <w:rsid w:val="009B7B79"/>
    <w:rsid w:val="009E22F5"/>
    <w:rsid w:val="00B01112"/>
    <w:rsid w:val="00B1019B"/>
    <w:rsid w:val="00B41579"/>
    <w:rsid w:val="00B56629"/>
    <w:rsid w:val="00B726FD"/>
    <w:rsid w:val="00B76682"/>
    <w:rsid w:val="00BC5638"/>
    <w:rsid w:val="00BF7770"/>
    <w:rsid w:val="00C378F3"/>
    <w:rsid w:val="00C50865"/>
    <w:rsid w:val="00C54102"/>
    <w:rsid w:val="00D22E80"/>
    <w:rsid w:val="00D55E31"/>
    <w:rsid w:val="00DD5B72"/>
    <w:rsid w:val="00DF6F5F"/>
    <w:rsid w:val="00E939E2"/>
    <w:rsid w:val="00EA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CEB6315-D1AE-4F4B-9DE0-4E287469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5D3"/>
    <w:rPr>
      <w:sz w:val="24"/>
      <w:szCs w:val="24"/>
      <w:lang w:val="fr-FR" w:eastAsia="fr-FR"/>
    </w:rPr>
  </w:style>
  <w:style w:type="paragraph" w:styleId="Titre1">
    <w:name w:val="heading 1"/>
    <w:basedOn w:val="Normal"/>
    <w:qFormat/>
    <w:rsid w:val="003A1F0E"/>
    <w:pPr>
      <w:shd w:val="clear" w:color="auto" w:fill="FFFF00"/>
      <w:spacing w:before="240" w:after="20"/>
      <w:outlineLvl w:val="0"/>
    </w:pPr>
    <w:rPr>
      <w:rFonts w:ascii="Arial" w:hAnsi="Arial"/>
      <w:b/>
      <w:sz w:val="28"/>
      <w:szCs w:val="20"/>
      <w:lang w:val="en-US" w:eastAsia="en-US"/>
    </w:rPr>
  </w:style>
  <w:style w:type="paragraph" w:styleId="Titre4">
    <w:name w:val="heading 4"/>
    <w:basedOn w:val="Normal"/>
    <w:next w:val="Normal"/>
    <w:qFormat/>
    <w:rsid w:val="003A1F0E"/>
    <w:pPr>
      <w:keepNext/>
      <w:jc w:val="both"/>
      <w:outlineLvl w:val="3"/>
    </w:pPr>
    <w:rPr>
      <w:b/>
      <w:bCs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535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5358D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D5B72"/>
    <w:rPr>
      <w:color w:val="0000FF"/>
      <w:u w:val="single"/>
    </w:rPr>
  </w:style>
  <w:style w:type="table" w:styleId="Grilledutableau">
    <w:name w:val="Table Grid"/>
    <w:basedOn w:val="TableauNormal"/>
    <w:rsid w:val="003A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semiHidden/>
    <w:rsid w:val="003A1F0E"/>
    <w:rPr>
      <w:b/>
      <w:vertAlign w:val="superscript"/>
    </w:rPr>
  </w:style>
  <w:style w:type="paragraph" w:styleId="Notedebasdepage">
    <w:name w:val="footnote text"/>
    <w:basedOn w:val="Normal"/>
    <w:semiHidden/>
    <w:rsid w:val="003A1F0E"/>
    <w:pPr>
      <w:keepLines/>
      <w:tabs>
        <w:tab w:val="left" w:pos="187"/>
      </w:tabs>
      <w:spacing w:before="60" w:after="40" w:line="220" w:lineRule="exact"/>
      <w:ind w:left="187" w:hanging="187"/>
    </w:pPr>
    <w:rPr>
      <w:sz w:val="18"/>
      <w:szCs w:val="20"/>
      <w:lang w:val="en-US" w:eastAsia="en-US"/>
    </w:rPr>
  </w:style>
  <w:style w:type="paragraph" w:styleId="Corpsdetexte2">
    <w:name w:val="Body Text 2"/>
    <w:basedOn w:val="Normal"/>
    <w:rsid w:val="003A1F0E"/>
    <w:pPr>
      <w:spacing w:before="60" w:after="40"/>
      <w:jc w:val="both"/>
    </w:pPr>
    <w:rPr>
      <w:sz w:val="20"/>
      <w:szCs w:val="20"/>
      <w:lang w:val="en-US" w:eastAsia="en-US"/>
    </w:rPr>
  </w:style>
  <w:style w:type="character" w:customStyle="1" w:styleId="En-tteCar">
    <w:name w:val="En-tête Car"/>
    <w:basedOn w:val="Policepardfaut"/>
    <w:link w:val="En-tte"/>
    <w:rsid w:val="009E22F5"/>
    <w:rPr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9E22F5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.continue@ulg.ac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ee-s-files\cellule%20formation%20continue\Inscription%20certificats\Formulaires%20d'inscription\Formulaires%202017-2018\Genetique%20Humaine%20-%20formulaire%20inscription%202017-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E824-A77D-48CB-BD88-9B375CA2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Genetique Humaine - formulaire inscription 2017-2018.dotx</Template>
  <TotalTime>4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</vt:lpstr>
    </vt:vector>
  </TitlesOfParts>
  <Company>ULg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</dc:title>
  <dc:creator>Samson Nathalie</dc:creator>
  <cp:lastModifiedBy>Samson Nathalie</cp:lastModifiedBy>
  <cp:revision>3</cp:revision>
  <cp:lastPrinted>2007-09-11T10:09:00Z</cp:lastPrinted>
  <dcterms:created xsi:type="dcterms:W3CDTF">2017-05-29T07:37:00Z</dcterms:created>
  <dcterms:modified xsi:type="dcterms:W3CDTF">2017-05-29T07:42:00Z</dcterms:modified>
</cp:coreProperties>
</file>